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C267" w14:textId="21AB5207" w:rsidR="00460E92" w:rsidRPr="00BA4E7A" w:rsidRDefault="00BA4E7A" w:rsidP="00460E9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Configuration</w:t>
      </w:r>
      <w:r w:rsidRPr="00BA4E7A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data</w:t>
      </w:r>
      <w:r w:rsidRPr="00BA4E7A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sheet</w:t>
      </w:r>
      <w:r w:rsidR="000A6650">
        <w:rPr>
          <w:rFonts w:cstheme="minorHAnsi"/>
          <w:sz w:val="20"/>
          <w:szCs w:val="20"/>
          <w:lang w:val="en-US"/>
        </w:rPr>
        <w:t xml:space="preserve"> (CDS)</w:t>
      </w:r>
      <w:r w:rsidRPr="00BA4E7A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for</w:t>
      </w:r>
      <w:r w:rsidRPr="00BA4E7A">
        <w:rPr>
          <w:rFonts w:cstheme="minorHAnsi"/>
          <w:sz w:val="20"/>
          <w:szCs w:val="20"/>
          <w:lang w:val="en-US"/>
        </w:rPr>
        <w:t xml:space="preserve"> </w:t>
      </w:r>
      <w:r w:rsidR="0078639C">
        <w:rPr>
          <w:rFonts w:cstheme="minorHAnsi"/>
          <w:sz w:val="20"/>
          <w:szCs w:val="20"/>
          <w:lang w:val="en-US"/>
        </w:rPr>
        <w:t>selection</w:t>
      </w:r>
      <w:r>
        <w:rPr>
          <w:rFonts w:cstheme="minorHAnsi"/>
          <w:sz w:val="20"/>
          <w:szCs w:val="20"/>
          <w:lang w:val="en-US"/>
        </w:rPr>
        <w:t xml:space="preserve"> of Agat</w:t>
      </w:r>
      <w:r w:rsidR="00460E92" w:rsidRPr="00BA4E7A">
        <w:rPr>
          <w:rFonts w:cstheme="minorHAnsi"/>
          <w:sz w:val="20"/>
          <w:szCs w:val="20"/>
          <w:lang w:val="en-US"/>
        </w:rPr>
        <w:t>-</w:t>
      </w:r>
      <w:r w:rsidR="008E5578" w:rsidRPr="00BA4E7A">
        <w:rPr>
          <w:rFonts w:cstheme="minorHAnsi"/>
          <w:sz w:val="20"/>
          <w:szCs w:val="20"/>
          <w:lang w:val="en-US"/>
        </w:rPr>
        <w:t>5</w:t>
      </w:r>
      <w:r w:rsidR="00460E92" w:rsidRPr="00BA4E7A">
        <w:rPr>
          <w:rFonts w:cstheme="minorHAnsi"/>
          <w:sz w:val="20"/>
          <w:szCs w:val="20"/>
          <w:lang w:val="en-US"/>
        </w:rPr>
        <w:t>00</w:t>
      </w:r>
      <w:r w:rsidR="008E5578" w:rsidRPr="00BA4E7A">
        <w:rPr>
          <w:rFonts w:cstheme="minorHAnsi"/>
          <w:sz w:val="20"/>
          <w:szCs w:val="20"/>
          <w:lang w:val="en-US"/>
        </w:rPr>
        <w:t>-</w:t>
      </w:r>
      <w:r>
        <w:rPr>
          <w:rFonts w:cstheme="minorHAnsi"/>
          <w:sz w:val="20"/>
          <w:szCs w:val="20"/>
          <w:lang w:val="en-US"/>
        </w:rPr>
        <w:t>A</w:t>
      </w:r>
      <w:r w:rsidR="0078639C">
        <w:rPr>
          <w:rFonts w:cstheme="minorHAnsi"/>
          <w:sz w:val="20"/>
          <w:szCs w:val="20"/>
          <w:lang w:val="en-US"/>
        </w:rPr>
        <w:t>C</w:t>
      </w:r>
      <w:r>
        <w:rPr>
          <w:rFonts w:cstheme="minorHAnsi"/>
          <w:sz w:val="20"/>
          <w:szCs w:val="20"/>
          <w:lang w:val="en-US"/>
        </w:rPr>
        <w:t xml:space="preserve"> pressure transmitters</w:t>
      </w:r>
    </w:p>
    <w:tbl>
      <w:tblPr>
        <w:tblStyle w:val="-111"/>
        <w:tblW w:w="0" w:type="auto"/>
        <w:tblInd w:w="108" w:type="dxa"/>
        <w:tblLook w:val="04A0" w:firstRow="1" w:lastRow="0" w:firstColumn="1" w:lastColumn="0" w:noHBand="0" w:noVBand="1"/>
      </w:tblPr>
      <w:tblGrid>
        <w:gridCol w:w="3423"/>
        <w:gridCol w:w="2020"/>
        <w:gridCol w:w="1382"/>
        <w:gridCol w:w="639"/>
        <w:gridCol w:w="540"/>
        <w:gridCol w:w="672"/>
        <w:gridCol w:w="2830"/>
      </w:tblGrid>
      <w:tr w:rsidR="00460E92" w:rsidRPr="002129B0" w14:paraId="2CCB4E59" w14:textId="77777777" w:rsidTr="00E2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6" w:type="dxa"/>
            <w:gridSpan w:val="7"/>
          </w:tcPr>
          <w:p w14:paraId="5FF09D31" w14:textId="53F668F9" w:rsidR="00460E92" w:rsidRPr="000A6650" w:rsidRDefault="00194153" w:rsidP="00171317">
            <w:pPr>
              <w:jc w:val="center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Customer</w:t>
            </w:r>
            <w:r w:rsidR="000A6650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460E92" w:rsidRPr="002129B0" w14:paraId="6487E621" w14:textId="77777777" w:rsidTr="007209D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4" w:type="dxa"/>
            <w:gridSpan w:val="5"/>
          </w:tcPr>
          <w:p w14:paraId="0E89753E" w14:textId="6FFA7AF0" w:rsidR="00460E92" w:rsidRPr="002129B0" w:rsidRDefault="000A6650" w:rsidP="00460E92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Company</w:t>
            </w:r>
            <w:r w:rsidR="00460E92" w:rsidRPr="002129B0">
              <w:rPr>
                <w:rFonts w:cstheme="min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2" w:type="dxa"/>
            <w:gridSpan w:val="2"/>
          </w:tcPr>
          <w:p w14:paraId="4A6374E2" w14:textId="39CDE381" w:rsidR="00460E92" w:rsidRPr="002129B0" w:rsidRDefault="000A6650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</w:t>
            </w:r>
            <w:r w:rsidR="005A6F6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460E92" w:rsidRPr="002129B0" w14:paraId="44D66AE2" w14:textId="77777777" w:rsidTr="007209D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4" w:type="dxa"/>
            <w:gridSpan w:val="5"/>
          </w:tcPr>
          <w:p w14:paraId="4C946CA2" w14:textId="1A353667" w:rsidR="00460E92" w:rsidRPr="002129B0" w:rsidRDefault="00C80930" w:rsidP="00460E92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Address</w:t>
            </w:r>
            <w:r w:rsidR="00460E92" w:rsidRPr="002129B0">
              <w:rPr>
                <w:rFonts w:cstheme="min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2" w:type="dxa"/>
            <w:gridSpan w:val="2"/>
          </w:tcPr>
          <w:p w14:paraId="75186B39" w14:textId="35C357D5" w:rsidR="00460E92" w:rsidRPr="002129B0" w:rsidRDefault="000A6650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Phone</w:t>
            </w:r>
            <w:r w:rsidR="00171317" w:rsidRPr="002129B0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  <w:tr w:rsidR="00460E92" w:rsidRPr="002129B0" w14:paraId="130667F1" w14:textId="77777777" w:rsidTr="007209D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4" w:type="dxa"/>
            <w:gridSpan w:val="5"/>
          </w:tcPr>
          <w:p w14:paraId="70CF3FA2" w14:textId="1DB2D7A8" w:rsidR="00460E92" w:rsidRPr="002129B0" w:rsidRDefault="00C80930" w:rsidP="00460E92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Contact name</w:t>
            </w:r>
            <w:r w:rsidR="00171317" w:rsidRPr="002129B0">
              <w:rPr>
                <w:rFonts w:cstheme="min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2" w:type="dxa"/>
            <w:gridSpan w:val="2"/>
          </w:tcPr>
          <w:p w14:paraId="59C91A65" w14:textId="77777777" w:rsidR="00460E92" w:rsidRPr="002129B0" w:rsidRDefault="0017131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129B0">
              <w:rPr>
                <w:rFonts w:cstheme="minorHAnsi"/>
                <w:sz w:val="20"/>
                <w:szCs w:val="20"/>
                <w:lang w:val="en-US"/>
              </w:rPr>
              <w:t>E-mail:</w:t>
            </w:r>
          </w:p>
        </w:tc>
      </w:tr>
      <w:tr w:rsidR="00171317" w:rsidRPr="002129B0" w14:paraId="4CC61B21" w14:textId="77777777" w:rsidTr="007209D0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77CE3475" w14:textId="6103DDFB" w:rsidR="00171317" w:rsidRPr="002129B0" w:rsidRDefault="000A6650" w:rsidP="00460E9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CDS</w:t>
            </w:r>
            <w:r w:rsidR="00171317" w:rsidRPr="002129B0">
              <w:rPr>
                <w:rFonts w:cstheme="minorHAnsi"/>
                <w:b w:val="0"/>
                <w:sz w:val="20"/>
                <w:szCs w:val="20"/>
              </w:rPr>
              <w:t xml:space="preserve"> №</w:t>
            </w:r>
          </w:p>
        </w:tc>
        <w:tc>
          <w:tcPr>
            <w:tcW w:w="4581" w:type="dxa"/>
            <w:gridSpan w:val="4"/>
          </w:tcPr>
          <w:p w14:paraId="3CBF5747" w14:textId="0246115D" w:rsidR="00171317" w:rsidRPr="002129B0" w:rsidRDefault="000A6650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Tag</w:t>
            </w:r>
            <w:r w:rsidR="007209D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02" w:type="dxa"/>
            <w:gridSpan w:val="2"/>
          </w:tcPr>
          <w:p w14:paraId="1384127E" w14:textId="3458FC35" w:rsidR="00171317" w:rsidRPr="002129B0" w:rsidRDefault="000A6650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Quantity</w:t>
            </w:r>
            <w:r w:rsidR="00171317" w:rsidRPr="002129B0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  <w:tr w:rsidR="00171317" w:rsidRPr="002129B0" w14:paraId="42149623" w14:textId="77777777" w:rsidTr="00E20B2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6" w:type="dxa"/>
            <w:gridSpan w:val="7"/>
          </w:tcPr>
          <w:p w14:paraId="670B9308" w14:textId="412B8A18" w:rsidR="00171317" w:rsidRPr="000A6650" w:rsidRDefault="000A6650" w:rsidP="00171317">
            <w:pPr>
              <w:jc w:val="center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Operation condition</w:t>
            </w:r>
          </w:p>
        </w:tc>
      </w:tr>
      <w:tr w:rsidR="00754E79" w:rsidRPr="002129B0" w14:paraId="6F5ACCFF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AD09CB3" w14:textId="6850757B" w:rsidR="00754E79" w:rsidRPr="000A6650" w:rsidRDefault="000A6650" w:rsidP="00754E79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Process medium</w:t>
            </w:r>
          </w:p>
        </w:tc>
        <w:tc>
          <w:tcPr>
            <w:tcW w:w="8083" w:type="dxa"/>
            <w:gridSpan w:val="6"/>
          </w:tcPr>
          <w:p w14:paraId="5F418366" w14:textId="2B4208BB" w:rsidR="006D4DAF" w:rsidRPr="002129B0" w:rsidRDefault="006D4DAF" w:rsidP="004D062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2129B0" w14:paraId="10D1614E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2BB9DBD" w14:textId="44BD9FD3" w:rsidR="00550498" w:rsidRPr="000A6650" w:rsidRDefault="000A6650" w:rsidP="00754E79">
            <w:pPr>
              <w:pStyle w:val="aa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Process temperature</w:t>
            </w:r>
          </w:p>
        </w:tc>
        <w:tc>
          <w:tcPr>
            <w:tcW w:w="8083" w:type="dxa"/>
            <w:gridSpan w:val="6"/>
          </w:tcPr>
          <w:p w14:paraId="629F356C" w14:textId="77777777" w:rsidR="00550498" w:rsidRPr="002129B0" w:rsidRDefault="00550498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2129B0" w14:paraId="778CCDBC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6468793" w14:textId="5FCF44D0" w:rsidR="00550498" w:rsidRPr="000A6650" w:rsidRDefault="000A6650" w:rsidP="00754E79">
            <w:pPr>
              <w:pStyle w:val="aa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Ambient temperature</w:t>
            </w:r>
          </w:p>
        </w:tc>
        <w:tc>
          <w:tcPr>
            <w:tcW w:w="8083" w:type="dxa"/>
            <w:gridSpan w:val="6"/>
          </w:tcPr>
          <w:p w14:paraId="7ACBCD38" w14:textId="77777777" w:rsidR="00550498" w:rsidRPr="002129B0" w:rsidRDefault="00550498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2129B0" w14:paraId="63E97472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B83B47F" w14:textId="69221C9A" w:rsidR="00550498" w:rsidRPr="00194153" w:rsidRDefault="000A6650" w:rsidP="00550498">
            <w:pPr>
              <w:pStyle w:val="aa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Working pressure</w:t>
            </w:r>
            <w:r w:rsidR="001941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194153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(vacuum pressure)</w:t>
            </w:r>
          </w:p>
        </w:tc>
        <w:tc>
          <w:tcPr>
            <w:tcW w:w="8083" w:type="dxa"/>
            <w:gridSpan w:val="6"/>
          </w:tcPr>
          <w:p w14:paraId="76B048E5" w14:textId="435BB84A" w:rsidR="00550498" w:rsidRPr="002129B0" w:rsidRDefault="00550498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2129B0" w14:paraId="6B401B5E" w14:textId="77777777" w:rsidTr="00550498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6" w:type="dxa"/>
            <w:gridSpan w:val="7"/>
          </w:tcPr>
          <w:p w14:paraId="70864CE0" w14:textId="2DEE2846" w:rsidR="00550498" w:rsidRPr="00C80930" w:rsidRDefault="00C80930" w:rsidP="00550498">
            <w:pPr>
              <w:pStyle w:val="aa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Pressure transmitter configuration</w:t>
            </w:r>
          </w:p>
        </w:tc>
      </w:tr>
      <w:tr w:rsidR="00C80930" w:rsidRPr="005C486E" w14:paraId="79428197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C34A4D5" w14:textId="78EA9387" w:rsidR="00C80930" w:rsidRPr="00C80930" w:rsidRDefault="00C80930" w:rsidP="00C80930">
            <w:pPr>
              <w:pStyle w:val="aa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Type of explosion-proof</w:t>
            </w:r>
          </w:p>
        </w:tc>
        <w:tc>
          <w:tcPr>
            <w:tcW w:w="8083" w:type="dxa"/>
            <w:gridSpan w:val="6"/>
          </w:tcPr>
          <w:p w14:paraId="5E54E05E" w14:textId="0564398D" w:rsidR="00C80930" w:rsidRPr="00317F50" w:rsidRDefault="003E4C24" w:rsidP="00C80930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60749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30" w:rsidRPr="00317F50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809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None</w:t>
            </w:r>
          </w:p>
          <w:p w14:paraId="7930711A" w14:textId="748E98D7" w:rsidR="00C80930" w:rsidRPr="00317F50" w:rsidRDefault="003E4C24" w:rsidP="00C80930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2532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30" w:rsidRPr="00317F50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8093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ntrinsic safety (</w:t>
            </w:r>
            <w:proofErr w:type="spellStart"/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Exi</w:t>
            </w:r>
            <w:proofErr w:type="spellEnd"/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526FF56B" w14:textId="1EF6A498" w:rsidR="00C80930" w:rsidRPr="00317F50" w:rsidRDefault="003E4C24" w:rsidP="00C80930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20946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30" w:rsidRPr="00317F50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Flameproof</w:t>
            </w:r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Exd</w:t>
            </w:r>
            <w:proofErr w:type="spellEnd"/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2AA4399A" w14:textId="74049240" w:rsidR="00C80930" w:rsidRPr="00317F50" w:rsidRDefault="003E4C24" w:rsidP="00C80930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204540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30" w:rsidRPr="00317F50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17F5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Flameproof and Intrinsic Safety </w:t>
            </w:r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 w:rsidR="00C80930" w:rsidRPr="002129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Exdi</w:t>
            </w:r>
            <w:proofErr w:type="spellEnd"/>
            <w:r w:rsidR="00C80930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C80930" w:rsidRPr="002129B0" w14:paraId="0BB0F4DD" w14:textId="77777777" w:rsidTr="007209D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ACB5133" w14:textId="5BB830FD" w:rsidR="00C80930" w:rsidRDefault="00C80930" w:rsidP="00C80930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Safety class</w:t>
            </w:r>
            <w:r w:rsidR="00317F50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according to NP-001-2015</w:t>
            </w:r>
          </w:p>
        </w:tc>
        <w:tc>
          <w:tcPr>
            <w:tcW w:w="8083" w:type="dxa"/>
            <w:gridSpan w:val="6"/>
          </w:tcPr>
          <w:p w14:paraId="3ED5FC2D" w14:textId="58DFC1E3" w:rsidR="00C80930" w:rsidRPr="002129B0" w:rsidRDefault="003E4C24" w:rsidP="00C80930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44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E03B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930" w:rsidRPr="002129B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238253D" w14:textId="6CE388EA" w:rsidR="00C80930" w:rsidRPr="002129B0" w:rsidRDefault="003E4C24" w:rsidP="00C80930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84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80930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14:paraId="04F6D0B2" w14:textId="632DC69D" w:rsidR="00C80930" w:rsidRDefault="003E4C24" w:rsidP="00C80930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811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3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E03BC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0930" w:rsidRPr="002129B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50498" w:rsidRPr="002D7A08" w14:paraId="39CE26A4" w14:textId="77777777" w:rsidTr="007209D0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097756E4" w14:textId="18228BC0" w:rsidR="00550498" w:rsidRPr="00317F50" w:rsidRDefault="00317F50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Measurement type</w:t>
            </w:r>
          </w:p>
        </w:tc>
        <w:tc>
          <w:tcPr>
            <w:tcW w:w="8083" w:type="dxa"/>
            <w:gridSpan w:val="6"/>
          </w:tcPr>
          <w:p w14:paraId="424D0CDE" w14:textId="0600D30A" w:rsidR="00550498" w:rsidRPr="002D7A08" w:rsidRDefault="003E4C24" w:rsidP="005B441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420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2D7A08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Gauge</w:t>
            </w:r>
            <w:r w:rsidR="00317F50" w:rsidRP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pressure</w:t>
            </w:r>
            <w:r w:rsidR="00550498" w:rsidRP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="00B547C9" w:rsidRP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</w:t>
            </w:r>
            <w:r w:rsid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547C9" w:rsidRP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92172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2D7A08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47C9" w:rsidRP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429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Vacuum pressure</w:t>
            </w:r>
          </w:p>
          <w:p w14:paraId="247A1E28" w14:textId="0A5B1C66" w:rsidR="00B547C9" w:rsidRPr="00317F50" w:rsidRDefault="003E4C24" w:rsidP="005B441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4618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317F50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47C9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Absolute pressure</w:t>
            </w:r>
            <w:r w:rsidR="00B547C9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</w:t>
            </w:r>
            <w:r w:rsid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547C9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3722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317F50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47C9" w:rsidRP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429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Hydrostatic </w:t>
            </w:r>
            <w:r w:rsid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pressure</w:t>
            </w:r>
          </w:p>
          <w:p w14:paraId="20F388A7" w14:textId="75E7360E" w:rsidR="00550498" w:rsidRPr="002D7A08" w:rsidRDefault="003E4C24" w:rsidP="005B441C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9814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2D7A08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547C9" w:rsidRP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Differential press</w:t>
            </w:r>
            <w:r w:rsidR="002D7A0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317F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</w:t>
            </w:r>
          </w:p>
        </w:tc>
      </w:tr>
      <w:tr w:rsidR="00550498" w:rsidRPr="002129B0" w14:paraId="28429A7E" w14:textId="77777777" w:rsidTr="007209D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34AD2F5B" w14:textId="3BBDCA2C" w:rsidR="00550498" w:rsidRPr="002129B0" w:rsidRDefault="0054299C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Measurement range</w:t>
            </w:r>
            <w:r w:rsidR="00B547C9"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scale</w:t>
            </w:r>
            <w:r w:rsidR="00B547C9"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8083" w:type="dxa"/>
            <w:gridSpan w:val="6"/>
          </w:tcPr>
          <w:p w14:paraId="72FE7E5D" w14:textId="77777777" w:rsidR="00550498" w:rsidRPr="002129B0" w:rsidRDefault="00550498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0498" w:rsidRPr="005C486E" w14:paraId="5EC87720" w14:textId="77777777" w:rsidTr="007209D0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E2D8C0C" w14:textId="747E0EA2" w:rsidR="00550498" w:rsidRPr="00D215FE" w:rsidRDefault="00D215FE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Pressure units</w:t>
            </w:r>
          </w:p>
        </w:tc>
        <w:tc>
          <w:tcPr>
            <w:tcW w:w="8083" w:type="dxa"/>
            <w:gridSpan w:val="6"/>
          </w:tcPr>
          <w:p w14:paraId="54626BA5" w14:textId="1F7194EA" w:rsidR="00550498" w:rsidRPr="00D215FE" w:rsidRDefault="003E4C24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610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kPa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0659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MPa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913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70000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7C9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cm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30B5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6825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kg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30B5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6136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E4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91AE4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mmH</w:t>
            </w:r>
            <w:r w:rsidR="00D215FE" w:rsidRPr="00D215FE">
              <w:rPr>
                <w:rFonts w:asciiTheme="minorHAnsi" w:hAnsiTheme="minorHAnsi" w:cstheme="minorHAnsi"/>
                <w:sz w:val="20"/>
                <w:szCs w:val="20"/>
                <w:vertAlign w:val="subscript"/>
                <w:lang w:val="en-US"/>
              </w:rPr>
              <w:t>2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491AE4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30B5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91AE4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4913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AE4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91AE4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mmHg</w:t>
            </w:r>
          </w:p>
        </w:tc>
      </w:tr>
      <w:tr w:rsidR="00550498" w:rsidRPr="002129B0" w14:paraId="03E5E545" w14:textId="77777777" w:rsidTr="007209D0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4B8EECD4" w14:textId="345ECB4B" w:rsidR="00550498" w:rsidRPr="002129B0" w:rsidRDefault="00D215FE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D215FE">
              <w:rPr>
                <w:rFonts w:asciiTheme="minorHAnsi" w:hAnsiTheme="minorHAnsi" w:cstheme="minorHAnsi"/>
                <w:b w:val="0"/>
                <w:sz w:val="20"/>
                <w:szCs w:val="20"/>
              </w:rPr>
              <w:t>Reference</w:t>
            </w:r>
            <w:proofErr w:type="spellEnd"/>
            <w:r w:rsidRPr="00D215F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D215FE">
              <w:rPr>
                <w:rFonts w:asciiTheme="minorHAnsi" w:hAnsiTheme="minorHAnsi" w:cstheme="minorHAnsi"/>
                <w:b w:val="0"/>
                <w:sz w:val="20"/>
                <w:szCs w:val="20"/>
              </w:rPr>
              <w:t>accuracy</w:t>
            </w:r>
            <w:proofErr w:type="spellEnd"/>
            <w:r w:rsidR="00B547C9" w:rsidRPr="002129B0">
              <w:rPr>
                <w:rFonts w:asciiTheme="minorHAnsi" w:hAnsiTheme="minorHAnsi" w:cstheme="minorHAnsi"/>
                <w:b w:val="0"/>
                <w:sz w:val="20"/>
                <w:szCs w:val="20"/>
              </w:rPr>
              <w:t>, %</w:t>
            </w:r>
          </w:p>
        </w:tc>
        <w:tc>
          <w:tcPr>
            <w:tcW w:w="8083" w:type="dxa"/>
            <w:gridSpan w:val="6"/>
          </w:tcPr>
          <w:p w14:paraId="45205190" w14:textId="3BB9B04E" w:rsidR="00550498" w:rsidRPr="002129B0" w:rsidRDefault="003E4C24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40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23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±0,075</w:t>
            </w:r>
            <w:r w:rsidR="00B547C9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57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0498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±0,1</w:t>
            </w:r>
            <w:r w:rsidR="00B547C9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50498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07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498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±0,15</w:t>
            </w:r>
            <w:r w:rsidR="00B547C9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50498" w:rsidRPr="002129B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8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±0,2</w:t>
            </w:r>
            <w:r w:rsidR="00B547C9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95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±0,25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24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±0,50</w:t>
            </w:r>
            <w:r w:rsidR="00B547C9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52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0498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±1</w:t>
            </w:r>
          </w:p>
        </w:tc>
      </w:tr>
      <w:tr w:rsidR="00550498" w:rsidRPr="005C486E" w14:paraId="4F87C47B" w14:textId="77777777" w:rsidTr="007209D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25994762" w14:textId="3AF8199B" w:rsidR="00550498" w:rsidRPr="00D215FE" w:rsidRDefault="00D215FE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Output signal</w:t>
            </w:r>
          </w:p>
        </w:tc>
        <w:tc>
          <w:tcPr>
            <w:tcW w:w="8083" w:type="dxa"/>
            <w:gridSpan w:val="6"/>
          </w:tcPr>
          <w:p w14:paraId="695A7D5A" w14:textId="3F1AB10E" w:rsidR="00550498" w:rsidRPr="00D215FE" w:rsidRDefault="003E4C24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9036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4-20 </w:t>
            </w:r>
            <w:r w:rsid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+</w:t>
            </w:r>
            <w:r w:rsidR="00550498" w:rsidRPr="002129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HART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7907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4-20</w:t>
            </w:r>
            <w:r w:rsidR="00550498" w:rsidRPr="00D215F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√</w:t>
            </w:r>
            <w:r w:rsidR="0078639C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mA</w:t>
            </w:r>
            <w:r w:rsidR="00550498" w:rsidRPr="00D215F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="00D215FE" w:rsidRPr="00422AAF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square root function</w:t>
            </w:r>
            <w:r w:rsidR="00550498" w:rsidRPr="00D215F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)</w:t>
            </w:r>
            <w:r w:rsidR="005A6F6A" w:rsidRPr="00D215F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50498" w:rsidRPr="00D215F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  <w:lang w:val="en-US"/>
              </w:rPr>
              <w:t>+</w:t>
            </w:r>
            <w:r w:rsidR="00550498" w:rsidRPr="002129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HART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7998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D215F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20-4 </w:t>
            </w:r>
            <w:r w:rsidR="0078639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</w:t>
            </w:r>
            <w:r w:rsidR="00550498" w:rsidRPr="00D215F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+</w:t>
            </w:r>
            <w:r w:rsidR="00550498" w:rsidRPr="002129B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HART</w:t>
            </w:r>
          </w:p>
        </w:tc>
      </w:tr>
      <w:tr w:rsidR="00550498" w:rsidRPr="002129B0" w14:paraId="129913CB" w14:textId="77777777" w:rsidTr="007209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0106BCFE" w14:textId="02EED291" w:rsidR="00550498" w:rsidRPr="00422AAF" w:rsidRDefault="00422AAF" w:rsidP="00550498">
            <w:pPr>
              <w:pStyle w:val="aa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LED Indicator</w:t>
            </w:r>
          </w:p>
        </w:tc>
        <w:tc>
          <w:tcPr>
            <w:tcW w:w="8083" w:type="dxa"/>
            <w:gridSpan w:val="6"/>
          </w:tcPr>
          <w:p w14:paraId="7A8D1CDC" w14:textId="6B7534A6" w:rsidR="000C0E23" w:rsidRPr="00422AAF" w:rsidRDefault="003E4C24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78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23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8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E23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550498" w:rsidRPr="005C486E" w14:paraId="15652874" w14:textId="77777777" w:rsidTr="007209D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5B87F69A" w14:textId="4AA66F12" w:rsidR="00550498" w:rsidRPr="00422AAF" w:rsidRDefault="00422AAF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Temperature range</w:t>
            </w:r>
          </w:p>
        </w:tc>
        <w:tc>
          <w:tcPr>
            <w:tcW w:w="8083" w:type="dxa"/>
            <w:gridSpan w:val="6"/>
          </w:tcPr>
          <w:p w14:paraId="798AED14" w14:textId="4B870261" w:rsidR="00550498" w:rsidRPr="00422AAF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3375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B0" w:rsidRPr="00422AA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5 °</w:t>
            </w:r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70 °</w:t>
            </w:r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UHL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3.1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GOST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15150-69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7135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B0" w:rsidRPr="00422AA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-45 °</w:t>
            </w:r>
            <w:r w:rsidR="002129B0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85 °</w:t>
            </w:r>
            <w:r w:rsidR="002129B0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  <w:p w14:paraId="4ED1C10D" w14:textId="67D99C08" w:rsidR="000C0E23" w:rsidRPr="00422AAF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6332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B0" w:rsidRPr="00422AA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-40 °</w:t>
            </w:r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70 °</w:t>
            </w:r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GOST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15150-69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7400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58" w:rsidRPr="00422AA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-60 °</w:t>
            </w:r>
            <w:r w:rsidR="002129B0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2129B0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85 °</w:t>
            </w:r>
            <w:r w:rsidR="002129B0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  <w:p w14:paraId="0A0C4FFC" w14:textId="6E81FD64" w:rsidR="000C0E23" w:rsidRPr="00422AAF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5057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B0" w:rsidRPr="00422AA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-25 °</w:t>
            </w:r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80 °</w:t>
            </w:r>
            <w:r w:rsidR="000C0E23" w:rsidRPr="002129B0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by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GOST</w:t>
            </w:r>
            <w:r w:rsidR="00422AAF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15150-69</w:t>
            </w:r>
            <w:r w:rsidR="000C0E23" w:rsidRPr="00422A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550498" w:rsidRPr="002129B0" w14:paraId="7948FF53" w14:textId="77777777" w:rsidTr="007209D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4625CDA" w14:textId="16FB902C" w:rsidR="00550498" w:rsidRPr="00422AAF" w:rsidRDefault="00422AAF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Tag</w:t>
            </w:r>
            <w:r w:rsidR="00140010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on wire</w:t>
            </w:r>
          </w:p>
        </w:tc>
        <w:tc>
          <w:tcPr>
            <w:tcW w:w="8083" w:type="dxa"/>
            <w:gridSpan w:val="6"/>
          </w:tcPr>
          <w:p w14:paraId="1C90C7AD" w14:textId="7377ED4A" w:rsidR="00550498" w:rsidRPr="002129B0" w:rsidRDefault="003E4C24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766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29B0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  <w:r w:rsidR="002129B0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523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B0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9B0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155DB9" w:rsidRPr="002129B0" w14:paraId="7676323B" w14:textId="77777777" w:rsidTr="005A6F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 w:val="restart"/>
          </w:tcPr>
          <w:p w14:paraId="00781E4C" w14:textId="615FD29D" w:rsidR="00155DB9" w:rsidRPr="00D4655C" w:rsidRDefault="00D4655C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Electrical connection</w:t>
            </w:r>
          </w:p>
        </w:tc>
        <w:tc>
          <w:tcPr>
            <w:tcW w:w="3402" w:type="dxa"/>
            <w:gridSpan w:val="2"/>
            <w:vMerge w:val="restart"/>
          </w:tcPr>
          <w:p w14:paraId="799B2BF2" w14:textId="4BF8C1D4" w:rsidR="00155DB9" w:rsidRPr="00D4655C" w:rsidRDefault="00D4655C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lug connector</w:t>
            </w:r>
          </w:p>
          <w:p w14:paraId="5B89EE5C" w14:textId="707F7A00" w:rsidR="00155DB9" w:rsidRPr="00D4655C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5799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B9" w:rsidRPr="00D4655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5DB9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SC14 (</w:t>
            </w:r>
            <w:r w:rsid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Plug</w:t>
            </w:r>
            <w:r w:rsidR="00155DB9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4655C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2RMT14B4Sh1V1BV</w:t>
            </w:r>
            <w:r w:rsidR="00155DB9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6B1524BA" w14:textId="31648240" w:rsidR="00155DB9" w:rsidRPr="00D4655C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95778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B9" w:rsidRPr="00D4655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5DB9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SC22 (</w:t>
            </w:r>
            <w:r w:rsid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Plug </w:t>
            </w:r>
            <w:r w:rsidR="00D4655C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RMT22B4Sh3V1</w:t>
            </w:r>
            <w:r w:rsidR="00155DB9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63CBD1E9" w14:textId="2ABBBE7A" w:rsidR="00155DB9" w:rsidRPr="00D4655C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9168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B9" w:rsidRPr="00D4655C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5DB9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GSP (</w:t>
            </w:r>
            <w:r w:rsid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</w:t>
            </w:r>
            <w:r w:rsidR="00D4655C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ug - </w:t>
            </w:r>
            <w:r w:rsid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D4655C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ocket</w:t>
            </w:r>
            <w:r w:rsid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by </w:t>
            </w:r>
            <w:r w:rsidR="00155D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DIN</w:t>
            </w:r>
            <w:r w:rsidR="00155DB9" w:rsidRPr="00D4655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43650)</w:t>
            </w:r>
          </w:p>
        </w:tc>
        <w:tc>
          <w:tcPr>
            <w:tcW w:w="4681" w:type="dxa"/>
            <w:gridSpan w:val="4"/>
          </w:tcPr>
          <w:p w14:paraId="1B2F08ED" w14:textId="63322FCD" w:rsidR="00155DB9" w:rsidRPr="00D4655C" w:rsidRDefault="00D4655C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Cable gland</w:t>
            </w:r>
          </w:p>
        </w:tc>
      </w:tr>
      <w:tr w:rsidR="00155DB9" w:rsidRPr="005C486E" w14:paraId="7F3888AC" w14:textId="77777777" w:rsidTr="007209D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/>
          </w:tcPr>
          <w:p w14:paraId="2C761594" w14:textId="77777777" w:rsidR="00155DB9" w:rsidRPr="002129B0" w:rsidRDefault="00155DB9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9269A25" w14:textId="77777777" w:rsidR="00155DB9" w:rsidRPr="002129B0" w:rsidRDefault="00155DB9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14:paraId="480C79F2" w14:textId="538FAA1B" w:rsidR="007209D0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74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B9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5DB9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proofErr w:type="spellStart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>unarmored</w:t>
            </w:r>
            <w:proofErr w:type="spellEnd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>cable</w:t>
            </w:r>
            <w:proofErr w:type="spellEnd"/>
          </w:p>
        </w:tc>
        <w:tc>
          <w:tcPr>
            <w:tcW w:w="2830" w:type="dxa"/>
          </w:tcPr>
          <w:p w14:paraId="0BE89358" w14:textId="50D087B6" w:rsidR="007209D0" w:rsidRPr="00F56AA3" w:rsidRDefault="00F56AA3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Cable diameter</w:t>
            </w:r>
            <w:r w:rsidR="007209D0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_________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</w:t>
            </w:r>
          </w:p>
          <w:p w14:paraId="0A893699" w14:textId="528C46CF" w:rsidR="00155DB9" w:rsidRPr="00F56AA3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79032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B9" w:rsidRPr="00F56AA3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5DB9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56AA3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a metal hose </w:t>
            </w:r>
            <w:r w:rsid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RZ</w:t>
            </w:r>
            <w:r w:rsidR="00155DB9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TsH</w:t>
            </w:r>
            <w:r w:rsidR="00155DB9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-15</w:t>
            </w:r>
          </w:p>
          <w:p w14:paraId="68F44CF0" w14:textId="1C2629B6" w:rsidR="00155DB9" w:rsidRPr="00F56AA3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22551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1A" w:rsidRPr="00F56AA3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5DB9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a metal hose RZ-TsH-</w:t>
            </w:r>
            <w:r w:rsidR="00155DB9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</w:tr>
      <w:tr w:rsidR="00282545" w:rsidRPr="005C486E" w14:paraId="79BFFB76" w14:textId="77777777" w:rsidTr="007209D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/>
          </w:tcPr>
          <w:p w14:paraId="36E0277F" w14:textId="77777777" w:rsidR="00282545" w:rsidRPr="00F56AA3" w:rsidRDefault="00282545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  <w:vMerge/>
          </w:tcPr>
          <w:p w14:paraId="5057F419" w14:textId="77777777" w:rsidR="00282545" w:rsidRPr="00F56AA3" w:rsidRDefault="00282545" w:rsidP="00550498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gridSpan w:val="3"/>
          </w:tcPr>
          <w:p w14:paraId="5E2FD768" w14:textId="143B7240" w:rsidR="00282545" w:rsidRPr="005A6F6A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934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45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2545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0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proofErr w:type="spellStart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>armored</w:t>
            </w:r>
            <w:proofErr w:type="spellEnd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56AA3" w:rsidRPr="00F56AA3">
              <w:rPr>
                <w:rFonts w:asciiTheme="minorHAnsi" w:hAnsiTheme="minorHAnsi" w:cstheme="minorHAnsi"/>
                <w:sz w:val="20"/>
                <w:szCs w:val="20"/>
              </w:rPr>
              <w:t>cable</w:t>
            </w:r>
            <w:proofErr w:type="spellEnd"/>
          </w:p>
        </w:tc>
        <w:tc>
          <w:tcPr>
            <w:tcW w:w="2830" w:type="dxa"/>
          </w:tcPr>
          <w:p w14:paraId="2EFDB6CE" w14:textId="699CE45A" w:rsidR="00F56AA3" w:rsidRPr="00F56AA3" w:rsidRDefault="00F56AA3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Cable diameter</w:t>
            </w:r>
            <w:r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209D0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</w:t>
            </w:r>
          </w:p>
          <w:p w14:paraId="593C4F6D" w14:textId="57652C92" w:rsidR="007209D0" w:rsidRPr="00F56AA3" w:rsidRDefault="00F56AA3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Armor diameter</w:t>
            </w:r>
            <w:r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209D0" w:rsidRPr="00F56AA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mm</w:t>
            </w:r>
          </w:p>
        </w:tc>
      </w:tr>
      <w:tr w:rsidR="009F7679" w:rsidRPr="0019529F" w14:paraId="2DC681FC" w14:textId="77777777" w:rsidTr="005B441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 w:val="restart"/>
          </w:tcPr>
          <w:p w14:paraId="2F71E760" w14:textId="07FB607F" w:rsidR="009F7679" w:rsidRPr="00F56AA3" w:rsidRDefault="009F7679" w:rsidP="00550498">
            <w:pPr>
              <w:pStyle w:val="aa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Process connection</w:t>
            </w:r>
          </w:p>
        </w:tc>
        <w:tc>
          <w:tcPr>
            <w:tcW w:w="2020" w:type="dxa"/>
          </w:tcPr>
          <w:p w14:paraId="5FC5C9E4" w14:textId="15528440" w:rsidR="009F7679" w:rsidRPr="00F57022" w:rsidRDefault="009F7679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Threaded</w:t>
            </w:r>
            <w:r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049C2B55" w14:textId="7FF9EC9E" w:rsidR="009F7679" w:rsidRPr="00F57022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76900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F7679" w:rsidRPr="005A6F6A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  <w:r w:rsidR="009F7679" w:rsidRPr="005A6F6A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  <w:p w14:paraId="1AB0CB94" w14:textId="60C37DAF" w:rsidR="009F7679" w:rsidRPr="00F57022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43015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F57022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 ½” </w:t>
            </w:r>
          </w:p>
          <w:p w14:paraId="763DE254" w14:textId="56A44C22" w:rsidR="009F7679" w:rsidRPr="00F57022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9147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F57022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 ¼” </w:t>
            </w:r>
          </w:p>
          <w:p w14:paraId="38860F01" w14:textId="2392091A" w:rsidR="009F7679" w:rsidRPr="00F57022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38568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F57022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½” NPT</w:t>
            </w:r>
          </w:p>
          <w:p w14:paraId="5AB1AF2A" w14:textId="39157E70" w:rsidR="009F7679" w:rsidRPr="00F57022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33480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F57022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¼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”</w:t>
            </w:r>
            <w:r w:rsidR="009F7679" w:rsidRPr="00F5702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NPT</w:t>
            </w:r>
          </w:p>
        </w:tc>
        <w:tc>
          <w:tcPr>
            <w:tcW w:w="2021" w:type="dxa"/>
            <w:gridSpan w:val="2"/>
          </w:tcPr>
          <w:p w14:paraId="4E883FA9" w14:textId="26D6571A" w:rsidR="009F7679" w:rsidRPr="00F57022" w:rsidRDefault="009F7679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070C158" w14:textId="6154F70E" w:rsidR="009F7679" w:rsidRPr="00F56AA3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44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679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Male</w:t>
            </w:r>
          </w:p>
          <w:p w14:paraId="74D33FF1" w14:textId="455BA84F" w:rsidR="009F7679" w:rsidRPr="00F56AA3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4756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5A6F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679" w:rsidRPr="005A6F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042" w:type="dxa"/>
            <w:gridSpan w:val="3"/>
          </w:tcPr>
          <w:p w14:paraId="1077266E" w14:textId="77777777" w:rsidR="009F7679" w:rsidRPr="00C74ADB" w:rsidRDefault="009F7679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69DE3D" w14:textId="3EAA05DF" w:rsidR="009F7679" w:rsidRPr="00C74ADB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9449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C74AD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="009F7679" w:rsidRP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ipple with coupling nut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(M20x1.5)</w:t>
            </w:r>
          </w:p>
          <w:p w14:paraId="46FF903A" w14:textId="302D74D0" w:rsidR="009F7679" w:rsidRPr="00C74ADB" w:rsidRDefault="009F7679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Nipple material</w:t>
            </w:r>
            <w:r w:rsidRP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14:paraId="335E5C67" w14:textId="51AA6E61" w:rsidR="009F7679" w:rsidRPr="00C74ADB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7595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C74AD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Carbon Steel</w:t>
            </w:r>
          </w:p>
          <w:p w14:paraId="63E3A602" w14:textId="135C71C0" w:rsidR="009F7679" w:rsidRPr="00C74ADB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9446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C74AD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Stainless Steel</w:t>
            </w:r>
          </w:p>
          <w:p w14:paraId="3FC61954" w14:textId="47F9C64F" w:rsidR="009F7679" w:rsidRPr="00C74ADB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4443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 w:rsidRPr="00C74ADB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09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</w:t>
            </w:r>
            <w:r w:rsidR="009F7679" w:rsidRP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</w:p>
        </w:tc>
      </w:tr>
      <w:tr w:rsidR="009F7679" w:rsidRPr="005C486E" w14:paraId="4B92FC08" w14:textId="77777777" w:rsidTr="00E637E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  <w:vMerge/>
          </w:tcPr>
          <w:p w14:paraId="13D1A301" w14:textId="77777777" w:rsidR="009F7679" w:rsidRDefault="009F7679" w:rsidP="00550498">
            <w:pPr>
              <w:pStyle w:val="aa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083" w:type="dxa"/>
            <w:gridSpan w:val="6"/>
          </w:tcPr>
          <w:p w14:paraId="6C672212" w14:textId="3DFB687E" w:rsidR="009F7679" w:rsidRPr="00E32EF7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3392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67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F7679" w:rsidRP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F767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Flange DN 80 PN 40 type E (spigot) by GOST 33259-2015</w:t>
            </w:r>
            <w:r w:rsidR="00E32EF7" w:rsidRPr="00E32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E32EF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Hydrostatic pressure only)</w:t>
            </w:r>
          </w:p>
        </w:tc>
      </w:tr>
      <w:tr w:rsidR="00550498" w:rsidRPr="005C486E" w14:paraId="0F391F8A" w14:textId="77777777" w:rsidTr="005A6F6A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0CF47B9D" w14:textId="31ED18CF" w:rsidR="00550498" w:rsidRPr="002129B0" w:rsidRDefault="00C74ADB" w:rsidP="00550498">
            <w:pPr>
              <w:pStyle w:val="a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A</w:t>
            </w:r>
            <w:proofErr w:type="spellStart"/>
            <w:r w:rsidRPr="00C74ADB">
              <w:rPr>
                <w:rFonts w:asciiTheme="minorHAnsi" w:hAnsiTheme="minorHAnsi" w:cstheme="minorHAnsi"/>
                <w:b w:val="0"/>
                <w:sz w:val="20"/>
                <w:szCs w:val="20"/>
              </w:rPr>
              <w:t>ssembled</w:t>
            </w:r>
            <w:proofErr w:type="spellEnd"/>
            <w:r w:rsidRPr="00C74AD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C74ADB">
              <w:rPr>
                <w:rFonts w:asciiTheme="minorHAnsi" w:hAnsiTheme="minorHAnsi" w:cstheme="minorHAnsi"/>
                <w:b w:val="0"/>
                <w:sz w:val="20"/>
                <w:szCs w:val="20"/>
              </w:rPr>
              <w:t>with</w:t>
            </w:r>
            <w:proofErr w:type="spellEnd"/>
            <w:r w:rsidRPr="00C74AD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C74ADB">
              <w:rPr>
                <w:rFonts w:asciiTheme="minorHAnsi" w:hAnsiTheme="minorHAnsi" w:cstheme="minorHAnsi"/>
                <w:b w:val="0"/>
                <w:sz w:val="20"/>
                <w:szCs w:val="20"/>
              </w:rPr>
              <w:t>manifold</w:t>
            </w:r>
            <w:proofErr w:type="spellEnd"/>
          </w:p>
        </w:tc>
        <w:tc>
          <w:tcPr>
            <w:tcW w:w="8083" w:type="dxa"/>
            <w:gridSpan w:val="6"/>
          </w:tcPr>
          <w:p w14:paraId="49ABA11D" w14:textId="2A527D05" w:rsidR="00550498" w:rsidRPr="0019529F" w:rsidRDefault="003E4C24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9349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19529F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19529F"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en-US"/>
              </w:rPr>
              <w:t xml:space="preserve">  </w:t>
            </w:r>
            <w:r w:rsidR="00550498" w:rsidRPr="0019529F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1</w:t>
            </w:r>
            <w:r w:rsidR="005A6F6A" w:rsidRPr="0019529F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-</w:t>
            </w:r>
            <w:r w:rsidR="00C74ADB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valve</w:t>
            </w:r>
            <w:r w:rsidR="00550498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6892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19529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2-</w:t>
            </w:r>
            <w:r w:rsid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valves</w:t>
            </w:r>
            <w:r w:rsidR="00C74ADB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="00550498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5379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19529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3-</w:t>
            </w:r>
            <w:r w:rsid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valves</w:t>
            </w:r>
            <w:r w:rsidR="00550498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16554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19529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5</w:t>
            </w:r>
            <w:r w:rsidR="005A6F6A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  <w:r w:rsidR="00C74A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valves</w:t>
            </w:r>
            <w:r w:rsidR="00550498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14:paraId="7B733EB2" w14:textId="75F664BF" w:rsidR="00550498" w:rsidRPr="00140010" w:rsidRDefault="00140010" w:rsidP="005A6F6A">
            <w:pPr>
              <w:pStyle w:val="a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Drain</w:t>
            </w:r>
            <w:r w:rsidR="001E03BC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1E03B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Vent</w:t>
            </w:r>
            <w:r w:rsidR="00550498" w:rsidRPr="0019529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8711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19529F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19529F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Yes</w:t>
            </w:r>
            <w:r w:rsidR="00550498" w:rsidRPr="0019529F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en-US"/>
                </w:rPr>
                <w:id w:val="-21225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498" w:rsidRPr="0019529F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50498" w:rsidRPr="0019529F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No</w:t>
            </w:r>
          </w:p>
        </w:tc>
      </w:tr>
      <w:tr w:rsidR="00550498" w:rsidRPr="002129B0" w14:paraId="42603F83" w14:textId="77777777" w:rsidTr="007209D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3" w:type="dxa"/>
          </w:tcPr>
          <w:p w14:paraId="1D7BA1C4" w14:textId="6DA2178D" w:rsidR="00550498" w:rsidRPr="00140010" w:rsidRDefault="00140010" w:rsidP="00550498">
            <w:pPr>
              <w:pStyle w:val="aa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Mounting bracket</w:t>
            </w:r>
          </w:p>
        </w:tc>
        <w:tc>
          <w:tcPr>
            <w:tcW w:w="8083" w:type="dxa"/>
            <w:gridSpan w:val="6"/>
          </w:tcPr>
          <w:p w14:paraId="2AF98B42" w14:textId="33D48BA4" w:rsidR="00550498" w:rsidRPr="00140010" w:rsidRDefault="003E4C24" w:rsidP="00550498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EAAAA" w:themeColor="background2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147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6A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F6A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0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  <w:r w:rsidR="005A6F6A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F6A" w:rsidRPr="002129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F6A" w:rsidRPr="002129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00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</w:p>
        </w:tc>
      </w:tr>
      <w:tr w:rsidR="00550498" w:rsidRPr="002129B0" w14:paraId="77207E08" w14:textId="77777777" w:rsidTr="00E637E3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6" w:type="dxa"/>
            <w:gridSpan w:val="7"/>
          </w:tcPr>
          <w:p w14:paraId="01716AF2" w14:textId="158DA45A" w:rsidR="00550498" w:rsidRPr="005B441C" w:rsidRDefault="00140010" w:rsidP="00550498">
            <w:pPr>
              <w:pStyle w:val="aa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en-US"/>
              </w:rPr>
              <w:t>Comments</w:t>
            </w:r>
            <w:r w:rsidR="005A6F6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:</w:t>
            </w:r>
          </w:p>
        </w:tc>
      </w:tr>
    </w:tbl>
    <w:p w14:paraId="1447D336" w14:textId="77777777" w:rsidR="00460E92" w:rsidRPr="00892153" w:rsidRDefault="00460E92" w:rsidP="00460E92">
      <w:pPr>
        <w:rPr>
          <w:rFonts w:asciiTheme="majorHAnsi" w:hAnsiTheme="majorHAnsi"/>
          <w:sz w:val="20"/>
          <w:szCs w:val="20"/>
        </w:rPr>
      </w:pPr>
    </w:p>
    <w:sectPr w:rsidR="00460E92" w:rsidRPr="00892153" w:rsidSect="00087747">
      <w:headerReference w:type="first" r:id="rId8"/>
      <w:pgSz w:w="11906" w:h="16838"/>
      <w:pgMar w:top="426" w:right="140" w:bottom="284" w:left="142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5B8B" w14:textId="77777777" w:rsidR="003E4C24" w:rsidRDefault="003E4C24" w:rsidP="00460E92">
      <w:pPr>
        <w:spacing w:after="0" w:line="240" w:lineRule="auto"/>
      </w:pPr>
      <w:r>
        <w:separator/>
      </w:r>
    </w:p>
  </w:endnote>
  <w:endnote w:type="continuationSeparator" w:id="0">
    <w:p w14:paraId="407255D3" w14:textId="77777777" w:rsidR="003E4C24" w:rsidRDefault="003E4C24" w:rsidP="0046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1DAB" w14:textId="77777777" w:rsidR="003E4C24" w:rsidRDefault="003E4C24" w:rsidP="00460E92">
      <w:pPr>
        <w:spacing w:after="0" w:line="240" w:lineRule="auto"/>
      </w:pPr>
      <w:r>
        <w:separator/>
      </w:r>
    </w:p>
  </w:footnote>
  <w:footnote w:type="continuationSeparator" w:id="0">
    <w:p w14:paraId="5D0B5121" w14:textId="77777777" w:rsidR="003E4C24" w:rsidRDefault="003E4C24" w:rsidP="0046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1619" w:type="dxa"/>
      <w:tblLook w:val="04A0" w:firstRow="1" w:lastRow="0" w:firstColumn="1" w:lastColumn="0" w:noHBand="0" w:noVBand="1"/>
    </w:tblPr>
    <w:tblGrid>
      <w:gridCol w:w="5524"/>
      <w:gridCol w:w="6095"/>
    </w:tblGrid>
    <w:tr w:rsidR="005A6F6A" w:rsidRPr="005C486E" w14:paraId="7895489E" w14:textId="77777777" w:rsidTr="009428D7">
      <w:tc>
        <w:tcPr>
          <w:tcW w:w="552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5C9DA0A" w14:textId="307E0234" w:rsidR="005A6F6A" w:rsidRDefault="00F57022" w:rsidP="00FF3EDB">
          <w:pPr>
            <w:pStyle w:val="a3"/>
          </w:pPr>
          <w:r w:rsidRPr="00F5702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7D1347" wp14:editId="1568F54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657350" cy="622935"/>
                <wp:effectExtent l="0" t="0" r="0" b="5715"/>
                <wp:wrapTight wrapText="bothSides">
                  <wp:wrapPolygon edited="0">
                    <wp:start x="0" y="0"/>
                    <wp:lineTo x="0" y="21138"/>
                    <wp:lineTo x="21352" y="21138"/>
                    <wp:lineTo x="21352" y="0"/>
                    <wp:lineTo x="0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D28B5B9" w14:textId="5585A8BD" w:rsidR="005A6F6A" w:rsidRPr="00BA4E7A" w:rsidRDefault="00BA4E7A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bookmarkStart w:id="0" w:name="_Hlk141279975"/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Scientific</w:t>
          </w:r>
          <w:r w:rsidRPr="00BA4E7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Production</w:t>
          </w:r>
          <w:r w:rsidRPr="00BA4E7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, 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Association “Agat” LLC</w:t>
          </w:r>
        </w:p>
        <w:p w14:paraId="1DD0771D" w14:textId="06E3ED88" w:rsidR="005A6F6A" w:rsidRPr="00C34BE1" w:rsidRDefault="009428D7" w:rsidP="009428D7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Bldg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C34BE1">
            <w:rPr>
              <w:rFonts w:ascii="Times New Roman" w:hAnsi="Times New Roman" w:cs="Times New Roman"/>
              <w:sz w:val="20"/>
              <w:szCs w:val="20"/>
              <w:lang w:val="en-US"/>
            </w:rPr>
            <w:t>2, Constitution Square, St</w:t>
          </w:r>
          <w:r w:rsidR="00C34BE1" w:rsidRPr="00BA4E7A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. </w:t>
          </w:r>
          <w:r w:rsidR="00C34BE1">
            <w:rPr>
              <w:rFonts w:ascii="Times New Roman" w:hAnsi="Times New Roman" w:cs="Times New Roman"/>
              <w:sz w:val="20"/>
              <w:szCs w:val="20"/>
              <w:lang w:val="en-US"/>
            </w:rPr>
            <w:t>Petersburg,</w:t>
          </w:r>
          <w:r w:rsidR="00C34BE1" w:rsidRPr="00BA4E7A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5A6F6A" w:rsidRPr="00BA4E7A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196247, </w:t>
          </w:r>
          <w:r w:rsidR="00BA4E7A">
            <w:rPr>
              <w:rFonts w:ascii="Times New Roman" w:hAnsi="Times New Roman" w:cs="Times New Roman"/>
              <w:sz w:val="20"/>
              <w:szCs w:val="20"/>
              <w:lang w:val="en-US"/>
            </w:rPr>
            <w:t>Russian Federation</w:t>
          </w:r>
        </w:p>
        <w:p w14:paraId="61766594" w14:textId="2B08ABF2" w:rsidR="005A6F6A" w:rsidRPr="00F57022" w:rsidRDefault="00C34BE1" w:rsidP="00FF3EDB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Tel</w:t>
          </w:r>
          <w:r w:rsidR="005A6F6A" w:rsidRPr="00F57022">
            <w:rPr>
              <w:rFonts w:ascii="Times New Roman" w:hAnsi="Times New Roman" w:cs="Times New Roman"/>
              <w:sz w:val="20"/>
              <w:szCs w:val="20"/>
              <w:lang w:val="en-US"/>
            </w:rPr>
            <w:t>: (812) 331-94-92, 331-06-23</w:t>
          </w:r>
        </w:p>
        <w:p w14:paraId="1623DB00" w14:textId="4A34FCFB" w:rsidR="005C486E" w:rsidRPr="00F57022" w:rsidRDefault="005A6F6A" w:rsidP="005C486E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F57022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24AE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F57022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hyperlink r:id="rId2" w:history="1">
            <w:r w:rsidR="005C486E" w:rsidRPr="005C486E">
              <w:rPr>
                <w:rStyle w:val="a8"/>
                <w:lang w:val="en-US"/>
              </w:rPr>
              <w:t>sales@agat-npo.ru</w:t>
            </w:r>
          </w:hyperlink>
          <w:bookmarkEnd w:id="0"/>
        </w:p>
      </w:tc>
    </w:tr>
  </w:tbl>
  <w:p w14:paraId="120FC964" w14:textId="3E32734C" w:rsidR="005A6F6A" w:rsidRPr="0019529F" w:rsidRDefault="005A6F6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8AA"/>
    <w:multiLevelType w:val="hybridMultilevel"/>
    <w:tmpl w:val="A48CF8C4"/>
    <w:lvl w:ilvl="0" w:tplc="8C169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BA"/>
    <w:rsid w:val="000042C5"/>
    <w:rsid w:val="00087747"/>
    <w:rsid w:val="00093DA4"/>
    <w:rsid w:val="000A6650"/>
    <w:rsid w:val="000C0E23"/>
    <w:rsid w:val="000C1F82"/>
    <w:rsid w:val="00140010"/>
    <w:rsid w:val="00145716"/>
    <w:rsid w:val="00155DB9"/>
    <w:rsid w:val="00167808"/>
    <w:rsid w:val="00171317"/>
    <w:rsid w:val="0017757A"/>
    <w:rsid w:val="001921AE"/>
    <w:rsid w:val="00194153"/>
    <w:rsid w:val="0019529F"/>
    <w:rsid w:val="001C0F80"/>
    <w:rsid w:val="001E03BC"/>
    <w:rsid w:val="002129B0"/>
    <w:rsid w:val="00230FAD"/>
    <w:rsid w:val="00273893"/>
    <w:rsid w:val="00282545"/>
    <w:rsid w:val="002B70B5"/>
    <w:rsid w:val="002D060F"/>
    <w:rsid w:val="002D7A08"/>
    <w:rsid w:val="00317F50"/>
    <w:rsid w:val="003202B6"/>
    <w:rsid w:val="00320CB2"/>
    <w:rsid w:val="00383FBA"/>
    <w:rsid w:val="003E1FB5"/>
    <w:rsid w:val="003E4C24"/>
    <w:rsid w:val="003E6475"/>
    <w:rsid w:val="00414769"/>
    <w:rsid w:val="00422AAF"/>
    <w:rsid w:val="00431055"/>
    <w:rsid w:val="00443678"/>
    <w:rsid w:val="00460E92"/>
    <w:rsid w:val="00472E61"/>
    <w:rsid w:val="0047436D"/>
    <w:rsid w:val="00491AE4"/>
    <w:rsid w:val="004D062C"/>
    <w:rsid w:val="004E50FF"/>
    <w:rsid w:val="0051357A"/>
    <w:rsid w:val="005156F5"/>
    <w:rsid w:val="005226BB"/>
    <w:rsid w:val="005369A7"/>
    <w:rsid w:val="0054299C"/>
    <w:rsid w:val="00543C2C"/>
    <w:rsid w:val="00550498"/>
    <w:rsid w:val="005A6F6A"/>
    <w:rsid w:val="005B441C"/>
    <w:rsid w:val="005B7687"/>
    <w:rsid w:val="005C486E"/>
    <w:rsid w:val="005E7DB0"/>
    <w:rsid w:val="006007A4"/>
    <w:rsid w:val="0061217D"/>
    <w:rsid w:val="00630B58"/>
    <w:rsid w:val="00631E71"/>
    <w:rsid w:val="00644623"/>
    <w:rsid w:val="00686F4F"/>
    <w:rsid w:val="006C4A4B"/>
    <w:rsid w:val="006D4DAF"/>
    <w:rsid w:val="0071784A"/>
    <w:rsid w:val="007209D0"/>
    <w:rsid w:val="007428E0"/>
    <w:rsid w:val="00754E79"/>
    <w:rsid w:val="0078639C"/>
    <w:rsid w:val="00797AA3"/>
    <w:rsid w:val="007A7FF7"/>
    <w:rsid w:val="007D5B35"/>
    <w:rsid w:val="007E5838"/>
    <w:rsid w:val="00882AE4"/>
    <w:rsid w:val="00892153"/>
    <w:rsid w:val="008D488C"/>
    <w:rsid w:val="008E5578"/>
    <w:rsid w:val="00907021"/>
    <w:rsid w:val="009162F2"/>
    <w:rsid w:val="009428D7"/>
    <w:rsid w:val="00954B32"/>
    <w:rsid w:val="009663C6"/>
    <w:rsid w:val="009755F1"/>
    <w:rsid w:val="009F7679"/>
    <w:rsid w:val="00A0685B"/>
    <w:rsid w:val="00A81F1A"/>
    <w:rsid w:val="00AC0E48"/>
    <w:rsid w:val="00AE1F95"/>
    <w:rsid w:val="00B05D8D"/>
    <w:rsid w:val="00B40478"/>
    <w:rsid w:val="00B547C9"/>
    <w:rsid w:val="00B77B75"/>
    <w:rsid w:val="00BA4E7A"/>
    <w:rsid w:val="00C05A8D"/>
    <w:rsid w:val="00C076C4"/>
    <w:rsid w:val="00C2662B"/>
    <w:rsid w:val="00C34BE1"/>
    <w:rsid w:val="00C45CAE"/>
    <w:rsid w:val="00C52FB1"/>
    <w:rsid w:val="00C74ADB"/>
    <w:rsid w:val="00C80048"/>
    <w:rsid w:val="00C80930"/>
    <w:rsid w:val="00CA239E"/>
    <w:rsid w:val="00D11D0C"/>
    <w:rsid w:val="00D131E2"/>
    <w:rsid w:val="00D215FE"/>
    <w:rsid w:val="00D4655C"/>
    <w:rsid w:val="00D54C00"/>
    <w:rsid w:val="00D63750"/>
    <w:rsid w:val="00D75589"/>
    <w:rsid w:val="00DB4CBF"/>
    <w:rsid w:val="00DC7297"/>
    <w:rsid w:val="00DE2E98"/>
    <w:rsid w:val="00DE43D8"/>
    <w:rsid w:val="00DE4421"/>
    <w:rsid w:val="00DF2A03"/>
    <w:rsid w:val="00E12672"/>
    <w:rsid w:val="00E20B2D"/>
    <w:rsid w:val="00E32EF7"/>
    <w:rsid w:val="00E637E3"/>
    <w:rsid w:val="00E63EFB"/>
    <w:rsid w:val="00EA31F6"/>
    <w:rsid w:val="00EC767E"/>
    <w:rsid w:val="00F06592"/>
    <w:rsid w:val="00F12053"/>
    <w:rsid w:val="00F477FE"/>
    <w:rsid w:val="00F56AA3"/>
    <w:rsid w:val="00F57022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8A7B1"/>
  <w15:docId w15:val="{76485427-9AF2-4C41-A30B-26225DD5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92"/>
  </w:style>
  <w:style w:type="paragraph" w:styleId="a5">
    <w:name w:val="footer"/>
    <w:basedOn w:val="a"/>
    <w:link w:val="a6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92"/>
  </w:style>
  <w:style w:type="table" w:styleId="a7">
    <w:name w:val="Table Grid"/>
    <w:basedOn w:val="a1"/>
    <w:uiPriority w:val="59"/>
    <w:rsid w:val="0046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0E92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460E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Placeholder Text"/>
    <w:basedOn w:val="a0"/>
    <w:uiPriority w:val="99"/>
    <w:semiHidden/>
    <w:rsid w:val="00171317"/>
    <w:rPr>
      <w:color w:val="808080"/>
    </w:rPr>
  </w:style>
  <w:style w:type="paragraph" w:customStyle="1" w:styleId="aa">
    <w:name w:val="[основной абзац]"/>
    <w:basedOn w:val="a"/>
    <w:uiPriority w:val="99"/>
    <w:rsid w:val="001713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6C4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23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agat-npo.ru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7;&#1088;&#1086;&#1089;&#1085;&#1099;&#1081;%20&#1083;&#1080;&#1089;&#1090;%20&#1076;&#1083;&#1103;%20&#1074;&#1099;&#1073;&#1086;&#1088;&#1072;%20&#1076;&#1072;&#1090;&#1095;&#1080;&#1082;&#1072;%20&#1076;&#1072;&#1074;&#1083;&#1077;&#1085;&#1080;&#1103;%20&#1040;&#1075;&#1072;&#109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4BAF-7AD2-45DA-8EA6-3E277587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для выбора датчика давления Агат</Template>
  <TotalTime>296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Makhnach</dc:creator>
  <cp:lastModifiedBy>SIDORKOVICH</cp:lastModifiedBy>
  <cp:revision>8</cp:revision>
  <cp:lastPrinted>2017-10-17T12:28:00Z</cp:lastPrinted>
  <dcterms:created xsi:type="dcterms:W3CDTF">2023-07-27T10:59:00Z</dcterms:created>
  <dcterms:modified xsi:type="dcterms:W3CDTF">2024-01-09T07:20:00Z</dcterms:modified>
</cp:coreProperties>
</file>