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5510"/>
      </w:tblGrid>
      <w:tr w:rsidR="001C5635" w:rsidRPr="00B97DD2" w14:paraId="4A09A5D4" w14:textId="77777777" w:rsidTr="00B97DD2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634A9C" w14:textId="77777777" w:rsidR="001C5635" w:rsidRPr="00B97DD2" w:rsidRDefault="007333BB" w:rsidP="00B97DD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B97DD2">
              <w:rPr>
                <w:rFonts w:ascii="Arial" w:hAnsi="Arial" w:cs="Arial"/>
                <w:b/>
                <w:noProof/>
                <w:color w:val="000080"/>
              </w:rPr>
              <w:drawing>
                <wp:inline distT="0" distB="0" distL="0" distR="0" wp14:anchorId="088A810F" wp14:editId="4485E20F">
                  <wp:extent cx="3219450" cy="9003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color)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90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31F03A" w14:textId="77777777" w:rsidR="001C5635" w:rsidRDefault="001C5635" w:rsidP="001C5635">
            <w:pPr>
              <w:pStyle w:val="Default"/>
            </w:pPr>
          </w:p>
          <w:p w14:paraId="55D9CBB1" w14:textId="77777777" w:rsidR="001C5635" w:rsidRPr="00B97DD2" w:rsidRDefault="001C5635" w:rsidP="002A5D73">
            <w:pPr>
              <w:jc w:val="right"/>
              <w:rPr>
                <w:b/>
                <w:bCs/>
              </w:rPr>
            </w:pPr>
            <w:r w:rsidRPr="001C5635">
              <w:t xml:space="preserve"> </w:t>
            </w:r>
            <w:r w:rsidRPr="00B97DD2">
              <w:rPr>
                <w:b/>
                <w:bCs/>
              </w:rPr>
              <w:t xml:space="preserve">ООО «НПО «АГАТ» </w:t>
            </w:r>
          </w:p>
          <w:p w14:paraId="1F68315A" w14:textId="77777777" w:rsidR="001C5635" w:rsidRPr="00B97DD2" w:rsidRDefault="001C5635" w:rsidP="00B97DD2">
            <w:pPr>
              <w:jc w:val="right"/>
              <w:rPr>
                <w:sz w:val="22"/>
                <w:szCs w:val="22"/>
              </w:rPr>
            </w:pPr>
            <w:r w:rsidRPr="00B97DD2">
              <w:rPr>
                <w:sz w:val="22"/>
                <w:szCs w:val="22"/>
              </w:rPr>
              <w:t>196247, РФ, г. Санкт</w:t>
            </w:r>
            <w:r w:rsidR="00ED75A0">
              <w:rPr>
                <w:sz w:val="22"/>
                <w:szCs w:val="22"/>
              </w:rPr>
              <w:t>-Петербург, пл. Конституции, д.</w:t>
            </w:r>
            <w:r w:rsidRPr="00B97DD2">
              <w:rPr>
                <w:sz w:val="22"/>
                <w:szCs w:val="22"/>
              </w:rPr>
              <w:t xml:space="preserve"> 2 </w:t>
            </w:r>
          </w:p>
          <w:p w14:paraId="7B39FA52" w14:textId="77777777" w:rsidR="001C5635" w:rsidRPr="00B97DD2" w:rsidRDefault="001C5635" w:rsidP="00B97DD2">
            <w:pPr>
              <w:jc w:val="right"/>
              <w:rPr>
                <w:sz w:val="22"/>
                <w:szCs w:val="22"/>
              </w:rPr>
            </w:pPr>
            <w:r w:rsidRPr="00B97DD2">
              <w:rPr>
                <w:sz w:val="22"/>
                <w:szCs w:val="22"/>
              </w:rPr>
              <w:t xml:space="preserve">Тел/факс: (812) 331-94-92, 331-06-23 </w:t>
            </w:r>
          </w:p>
          <w:p w14:paraId="769C482F" w14:textId="7C8BC987" w:rsidR="00A53576" w:rsidRPr="00A53576" w:rsidRDefault="001C5635" w:rsidP="00B97DD2">
            <w:pPr>
              <w:jc w:val="right"/>
              <w:rPr>
                <w:sz w:val="22"/>
                <w:szCs w:val="22"/>
              </w:rPr>
            </w:pPr>
            <w:r w:rsidRPr="00B97DD2">
              <w:rPr>
                <w:sz w:val="22"/>
                <w:szCs w:val="22"/>
                <w:lang w:val="en-US"/>
              </w:rPr>
              <w:t>E</w:t>
            </w:r>
            <w:r w:rsidRPr="002A5D73">
              <w:rPr>
                <w:sz w:val="22"/>
                <w:szCs w:val="22"/>
              </w:rPr>
              <w:t>-</w:t>
            </w:r>
            <w:r w:rsidRPr="00B97DD2">
              <w:rPr>
                <w:sz w:val="22"/>
                <w:szCs w:val="22"/>
                <w:lang w:val="en-US"/>
              </w:rPr>
              <w:t>mail</w:t>
            </w:r>
            <w:r w:rsidRPr="002A5D73">
              <w:rPr>
                <w:sz w:val="22"/>
                <w:szCs w:val="22"/>
              </w:rPr>
              <w:t xml:space="preserve">: </w:t>
            </w:r>
            <w:hyperlink r:id="rId8" w:history="1">
              <w:r w:rsidR="00A53576" w:rsidRPr="008923EC">
                <w:rPr>
                  <w:rStyle w:val="a6"/>
                  <w:sz w:val="22"/>
                  <w:szCs w:val="22"/>
                  <w:lang w:val="en-US"/>
                </w:rPr>
                <w:t>sales</w:t>
              </w:r>
              <w:r w:rsidR="00A53576" w:rsidRPr="00A53576">
                <w:rPr>
                  <w:rStyle w:val="a6"/>
                  <w:sz w:val="22"/>
                  <w:szCs w:val="22"/>
                </w:rPr>
                <w:t>@</w:t>
              </w:r>
              <w:r w:rsidR="00A53576" w:rsidRPr="008923EC">
                <w:rPr>
                  <w:rStyle w:val="a6"/>
                  <w:sz w:val="22"/>
                  <w:szCs w:val="22"/>
                  <w:lang w:val="en-US"/>
                </w:rPr>
                <w:t>agat</w:t>
              </w:r>
              <w:r w:rsidR="00A53576" w:rsidRPr="00A53576">
                <w:rPr>
                  <w:rStyle w:val="a6"/>
                  <w:sz w:val="22"/>
                  <w:szCs w:val="22"/>
                </w:rPr>
                <w:t>-</w:t>
              </w:r>
              <w:r w:rsidR="00A53576" w:rsidRPr="008923EC">
                <w:rPr>
                  <w:rStyle w:val="a6"/>
                  <w:sz w:val="22"/>
                  <w:szCs w:val="22"/>
                  <w:lang w:val="en-US"/>
                </w:rPr>
                <w:t>npo</w:t>
              </w:r>
              <w:r w:rsidR="00A53576" w:rsidRPr="00A53576">
                <w:rPr>
                  <w:rStyle w:val="a6"/>
                  <w:sz w:val="22"/>
                  <w:szCs w:val="22"/>
                </w:rPr>
                <w:t>.</w:t>
              </w:r>
              <w:r w:rsidR="00A53576" w:rsidRPr="008923EC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14:paraId="47A61893" w14:textId="77777777" w:rsidR="001C5635" w:rsidRPr="00B97DD2" w:rsidRDefault="001C5635" w:rsidP="00B97DD2">
            <w:pPr>
              <w:jc w:val="right"/>
              <w:rPr>
                <w:rFonts w:ascii="Arial" w:hAnsi="Arial" w:cs="Arial"/>
                <w:b/>
                <w:color w:val="4472C4"/>
                <w:lang w:val="en-US"/>
              </w:rPr>
            </w:pPr>
            <w:r w:rsidRPr="00B97DD2">
              <w:rPr>
                <w:color w:val="4472C4"/>
                <w:sz w:val="22"/>
                <w:szCs w:val="22"/>
                <w:lang w:val="en-US"/>
              </w:rPr>
              <w:t>www.agat-npo.ru</w:t>
            </w:r>
          </w:p>
        </w:tc>
      </w:tr>
    </w:tbl>
    <w:p w14:paraId="6F2B9B77" w14:textId="77777777" w:rsidR="001C5635" w:rsidRPr="001C5635" w:rsidRDefault="001C5635" w:rsidP="00CC076F">
      <w:pPr>
        <w:jc w:val="center"/>
        <w:rPr>
          <w:rFonts w:ascii="Arial" w:hAnsi="Arial" w:cs="Arial"/>
          <w:b/>
          <w:color w:val="000080"/>
          <w:lang w:val="en-US"/>
        </w:rPr>
      </w:pPr>
    </w:p>
    <w:p w14:paraId="76F8222F" w14:textId="77777777" w:rsidR="001C5635" w:rsidRPr="001C5635" w:rsidRDefault="001C5635" w:rsidP="00CC076F">
      <w:pPr>
        <w:jc w:val="center"/>
        <w:rPr>
          <w:rFonts w:ascii="Arial" w:hAnsi="Arial" w:cs="Arial"/>
          <w:b/>
          <w:color w:val="000080"/>
          <w:lang w:val="en-US"/>
        </w:rPr>
      </w:pPr>
    </w:p>
    <w:p w14:paraId="28444BF4" w14:textId="77777777" w:rsidR="004A6BE3" w:rsidRDefault="003226DF" w:rsidP="00CC076F">
      <w:pPr>
        <w:jc w:val="center"/>
        <w:rPr>
          <w:rFonts w:ascii="Arial" w:hAnsi="Arial" w:cs="Arial"/>
          <w:color w:val="000080"/>
        </w:rPr>
      </w:pPr>
      <w:r w:rsidRPr="00123454">
        <w:rPr>
          <w:rFonts w:ascii="Arial" w:hAnsi="Arial" w:cs="Arial"/>
          <w:b/>
          <w:color w:val="000080"/>
        </w:rPr>
        <w:t xml:space="preserve">Опросный лист </w:t>
      </w:r>
      <w:r w:rsidRPr="00123454">
        <w:rPr>
          <w:rFonts w:ascii="Arial" w:hAnsi="Arial" w:cs="Arial"/>
          <w:b/>
          <w:color w:val="000080"/>
        </w:rPr>
        <w:fldChar w:fldCharType="begin"/>
      </w:r>
      <w:r w:rsidRPr="00123454">
        <w:rPr>
          <w:rFonts w:ascii="Arial" w:hAnsi="Arial" w:cs="Arial"/>
          <w:b/>
          <w:color w:val="000080"/>
        </w:rPr>
        <w:instrText xml:space="preserve"> MACROBUTTON  AcceptAllChangesInDoc </w:instrText>
      </w:r>
      <w:r w:rsidRPr="00123454">
        <w:rPr>
          <w:rFonts w:ascii="Arial" w:hAnsi="Arial" w:cs="Arial"/>
          <w:b/>
          <w:color w:val="000080"/>
        </w:rPr>
        <w:fldChar w:fldCharType="end"/>
      </w:r>
      <w:r w:rsidR="004A6BE3" w:rsidRPr="00123454">
        <w:rPr>
          <w:rFonts w:ascii="Arial" w:hAnsi="Arial" w:cs="Arial"/>
          <w:color w:val="000080"/>
        </w:rPr>
        <w:t>«</w:t>
      </w:r>
      <w:r w:rsidR="00B25C4A" w:rsidRPr="00123454">
        <w:rPr>
          <w:rFonts w:ascii="Arial" w:hAnsi="Arial" w:cs="Arial"/>
          <w:color w:val="000080"/>
        </w:rPr>
        <w:t>Датчики температуры</w:t>
      </w:r>
      <w:r w:rsidR="00CF1560" w:rsidRPr="00123454">
        <w:rPr>
          <w:rFonts w:ascii="Arial" w:hAnsi="Arial" w:cs="Arial"/>
          <w:color w:val="000080"/>
        </w:rPr>
        <w:t>, защитная арматура, гильзы</w:t>
      </w:r>
      <w:r w:rsidR="004A6BE3" w:rsidRPr="00123454">
        <w:rPr>
          <w:rFonts w:ascii="Arial" w:hAnsi="Arial" w:cs="Arial"/>
          <w:color w:val="000080"/>
        </w:rPr>
        <w:t>»</w:t>
      </w:r>
    </w:p>
    <w:p w14:paraId="5F229240" w14:textId="77777777" w:rsidR="001C5635" w:rsidRPr="00964CD7" w:rsidRDefault="001C5635" w:rsidP="001C5635">
      <w:pPr>
        <w:pStyle w:val="aa"/>
        <w:jc w:val="left"/>
        <w:rPr>
          <w:rFonts w:ascii="Arial" w:hAnsi="Arial" w:cs="Arial"/>
          <w:color w:val="000080"/>
          <w:szCs w:val="24"/>
        </w:rPr>
      </w:pPr>
    </w:p>
    <w:tbl>
      <w:tblPr>
        <w:tblW w:w="0" w:type="auto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9"/>
      </w:tblGrid>
      <w:tr w:rsidR="004A6BE3" w:rsidRPr="00115BF5" w14:paraId="6C3243BD" w14:textId="77777777">
        <w:trPr>
          <w:trHeight w:val="1697"/>
        </w:trPr>
        <w:tc>
          <w:tcPr>
            <w:tcW w:w="10920" w:type="dxa"/>
          </w:tcPr>
          <w:p w14:paraId="4C518D72" w14:textId="77777777" w:rsidR="004A6BE3" w:rsidRPr="00115BF5" w:rsidRDefault="001C5635" w:rsidP="00CF1560">
            <w:pPr>
              <w:spacing w:before="12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Предприятие: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</w:t>
            </w:r>
            <w:r w:rsidR="00CF1560">
              <w:rPr>
                <w:b/>
                <w:sz w:val="22"/>
                <w:szCs w:val="22"/>
              </w:rPr>
              <w:t xml:space="preserve">_____________________________________________________ </w:t>
            </w:r>
            <w:r w:rsidR="00811B15">
              <w:rPr>
                <w:sz w:val="22"/>
                <w:szCs w:val="22"/>
              </w:rPr>
              <w:t xml:space="preserve">   </w:t>
            </w:r>
            <w:r w:rsidR="00123454">
              <w:rPr>
                <w:sz w:val="22"/>
                <w:szCs w:val="22"/>
              </w:rPr>
              <w:t xml:space="preserve"> </w:t>
            </w:r>
            <w:r w:rsidR="00811B15">
              <w:rPr>
                <w:sz w:val="22"/>
                <w:szCs w:val="22"/>
              </w:rPr>
              <w:t xml:space="preserve">         </w:t>
            </w:r>
            <w:r w:rsidRPr="00115BF5">
              <w:rPr>
                <w:sz w:val="22"/>
                <w:szCs w:val="22"/>
              </w:rPr>
              <w:t>Дата: _</w:t>
            </w:r>
            <w:r w:rsidR="004A6BE3" w:rsidRPr="00115BF5">
              <w:rPr>
                <w:sz w:val="22"/>
                <w:szCs w:val="22"/>
              </w:rPr>
              <w:t>__________</w:t>
            </w:r>
            <w:r w:rsidR="00123454">
              <w:rPr>
                <w:sz w:val="22"/>
                <w:szCs w:val="22"/>
              </w:rPr>
              <w:t>_</w:t>
            </w:r>
            <w:r w:rsidR="00F4373F">
              <w:rPr>
                <w:sz w:val="22"/>
                <w:szCs w:val="22"/>
              </w:rPr>
              <w:t>______</w:t>
            </w:r>
          </w:p>
          <w:p w14:paraId="6FAC3357" w14:textId="77777777" w:rsidR="004A6BE3" w:rsidRPr="00115BF5" w:rsidRDefault="001C5635" w:rsidP="00CF1560">
            <w:pPr>
              <w:spacing w:before="12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Адрес: _</w:t>
            </w:r>
            <w:r w:rsidR="00123454">
              <w:rPr>
                <w:sz w:val="22"/>
                <w:szCs w:val="22"/>
              </w:rPr>
              <w:t>_________</w:t>
            </w:r>
            <w:r w:rsidR="00CF1560">
              <w:rPr>
                <w:sz w:val="22"/>
                <w:szCs w:val="22"/>
              </w:rPr>
              <w:t>_______________________________</w:t>
            </w:r>
            <w:r w:rsidR="004A6BE3" w:rsidRPr="00115BF5">
              <w:rPr>
                <w:sz w:val="22"/>
                <w:szCs w:val="22"/>
              </w:rPr>
              <w:t>_________________________________________</w:t>
            </w:r>
            <w:r w:rsidR="00123454">
              <w:rPr>
                <w:sz w:val="22"/>
                <w:szCs w:val="22"/>
              </w:rPr>
              <w:t>_</w:t>
            </w:r>
            <w:r w:rsidR="00F4373F">
              <w:rPr>
                <w:sz w:val="22"/>
                <w:szCs w:val="22"/>
              </w:rPr>
              <w:t>______</w:t>
            </w:r>
          </w:p>
          <w:p w14:paraId="3C3A8425" w14:textId="77777777" w:rsidR="00CF1560" w:rsidRDefault="004A6BE3" w:rsidP="00CF1560">
            <w:pPr>
              <w:spacing w:before="12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Контактное лицо</w:t>
            </w:r>
            <w:r w:rsidR="00CF1560">
              <w:rPr>
                <w:sz w:val="22"/>
                <w:szCs w:val="22"/>
              </w:rPr>
              <w:t>/</w:t>
            </w:r>
            <w:r w:rsidR="001C5635">
              <w:rPr>
                <w:sz w:val="22"/>
                <w:szCs w:val="22"/>
              </w:rPr>
              <w:t>должность</w:t>
            </w:r>
            <w:r w:rsidR="001C5635" w:rsidRPr="00115BF5">
              <w:rPr>
                <w:sz w:val="22"/>
                <w:szCs w:val="22"/>
              </w:rPr>
              <w:t>:</w:t>
            </w:r>
            <w:r w:rsidR="001C5635">
              <w:rPr>
                <w:sz w:val="22"/>
                <w:szCs w:val="22"/>
              </w:rPr>
              <w:t xml:space="preserve"> _</w:t>
            </w:r>
            <w:r w:rsidR="00123454">
              <w:rPr>
                <w:sz w:val="22"/>
                <w:szCs w:val="22"/>
              </w:rPr>
              <w:t>_</w:t>
            </w:r>
            <w:r w:rsidR="00CF1560">
              <w:rPr>
                <w:sz w:val="22"/>
                <w:szCs w:val="22"/>
              </w:rPr>
              <w:t>_____________________________________________________________</w:t>
            </w:r>
            <w:r w:rsidR="00123454">
              <w:rPr>
                <w:sz w:val="22"/>
                <w:szCs w:val="22"/>
              </w:rPr>
              <w:t>_</w:t>
            </w:r>
            <w:r w:rsidR="00F4373F">
              <w:rPr>
                <w:sz w:val="22"/>
                <w:szCs w:val="22"/>
              </w:rPr>
              <w:t>______</w:t>
            </w:r>
          </w:p>
          <w:p w14:paraId="2BEC5CE1" w14:textId="77777777" w:rsidR="00123454" w:rsidRDefault="004A6BE3" w:rsidP="00CF1560">
            <w:pPr>
              <w:spacing w:before="120"/>
              <w:rPr>
                <w:b/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Тел./</w:t>
            </w:r>
            <w:r w:rsidR="001C5635" w:rsidRPr="00115BF5">
              <w:rPr>
                <w:sz w:val="22"/>
                <w:szCs w:val="22"/>
              </w:rPr>
              <w:t xml:space="preserve">факс: </w:t>
            </w:r>
            <w:r w:rsidR="001C5635">
              <w:rPr>
                <w:sz w:val="22"/>
                <w:szCs w:val="22"/>
              </w:rPr>
              <w:t>_</w:t>
            </w:r>
            <w:r w:rsidR="00123454">
              <w:rPr>
                <w:b/>
                <w:sz w:val="22"/>
                <w:szCs w:val="22"/>
              </w:rPr>
              <w:t>_____________________________________</w:t>
            </w:r>
            <w:r w:rsidR="00F4373F" w:rsidRPr="00F4373F">
              <w:rPr>
                <w:sz w:val="22"/>
                <w:szCs w:val="22"/>
              </w:rPr>
              <w:t xml:space="preserve"> </w:t>
            </w:r>
            <w:r w:rsidR="001C5635" w:rsidRPr="00115BF5">
              <w:rPr>
                <w:sz w:val="22"/>
                <w:szCs w:val="22"/>
                <w:lang w:val="en-US"/>
              </w:rPr>
              <w:t>e</w:t>
            </w:r>
            <w:r w:rsidR="001C5635" w:rsidRPr="00115BF5">
              <w:rPr>
                <w:sz w:val="22"/>
                <w:szCs w:val="22"/>
              </w:rPr>
              <w:t>-</w:t>
            </w:r>
            <w:r w:rsidR="001C5635" w:rsidRPr="00115BF5">
              <w:rPr>
                <w:sz w:val="22"/>
                <w:szCs w:val="22"/>
                <w:lang w:val="en-US"/>
              </w:rPr>
              <w:t>mail</w:t>
            </w:r>
            <w:r w:rsidR="001C5635" w:rsidRPr="00115BF5">
              <w:rPr>
                <w:sz w:val="22"/>
                <w:szCs w:val="22"/>
              </w:rPr>
              <w:t>: _</w:t>
            </w:r>
            <w:r w:rsidR="00123454">
              <w:rPr>
                <w:b/>
                <w:sz w:val="22"/>
                <w:szCs w:val="22"/>
              </w:rPr>
              <w:t>________________________________________</w:t>
            </w:r>
          </w:p>
          <w:p w14:paraId="25B3EA9F" w14:textId="77777777" w:rsidR="004A6BE3" w:rsidRDefault="00A73936" w:rsidP="0012345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ОЛ___________</w:t>
            </w:r>
            <w:r w:rsidR="00F4373F">
              <w:rPr>
                <w:sz w:val="22"/>
                <w:szCs w:val="22"/>
              </w:rPr>
              <w:t>№</w:t>
            </w:r>
            <w:r w:rsidR="001C5635">
              <w:rPr>
                <w:sz w:val="22"/>
                <w:szCs w:val="22"/>
              </w:rPr>
              <w:t xml:space="preserve"> </w:t>
            </w:r>
            <w:r w:rsidR="00F4373F">
              <w:rPr>
                <w:sz w:val="22"/>
                <w:szCs w:val="22"/>
              </w:rPr>
              <w:t>позиции</w:t>
            </w:r>
            <w:r w:rsidR="001C5635">
              <w:rPr>
                <w:sz w:val="22"/>
                <w:szCs w:val="22"/>
              </w:rPr>
              <w:t xml:space="preserve"> </w:t>
            </w:r>
            <w:r w:rsidR="00F4373F">
              <w:rPr>
                <w:sz w:val="22"/>
                <w:szCs w:val="22"/>
              </w:rPr>
              <w:t>(</w:t>
            </w:r>
            <w:r w:rsidR="00F4373F">
              <w:rPr>
                <w:sz w:val="22"/>
                <w:szCs w:val="22"/>
                <w:lang w:val="en-US"/>
              </w:rPr>
              <w:t>TAG</w:t>
            </w:r>
            <w:r w:rsidR="001C5635">
              <w:rPr>
                <w:sz w:val="22"/>
                <w:szCs w:val="22"/>
              </w:rPr>
              <w:t>№)</w:t>
            </w:r>
            <w:r w:rsidR="001C5635" w:rsidRPr="00115BF5">
              <w:rPr>
                <w:sz w:val="22"/>
                <w:szCs w:val="22"/>
              </w:rPr>
              <w:t xml:space="preserve"> _</w:t>
            </w:r>
            <w:r w:rsidR="004A6BE3" w:rsidRPr="00115BF5">
              <w:rPr>
                <w:sz w:val="22"/>
                <w:szCs w:val="22"/>
              </w:rPr>
              <w:t>______</w:t>
            </w:r>
            <w:r w:rsidR="00F4373F">
              <w:rPr>
                <w:sz w:val="22"/>
                <w:szCs w:val="22"/>
              </w:rPr>
              <w:t>________________________Количество_</w:t>
            </w:r>
            <w:r>
              <w:rPr>
                <w:sz w:val="22"/>
                <w:szCs w:val="22"/>
              </w:rPr>
              <w:t>_____________________</w:t>
            </w:r>
          </w:p>
          <w:p w14:paraId="023CA929" w14:textId="77777777" w:rsidR="00123454" w:rsidRPr="00B25C4A" w:rsidRDefault="00123454" w:rsidP="00357960">
            <w:pPr>
              <w:rPr>
                <w:sz w:val="22"/>
                <w:szCs w:val="22"/>
              </w:rPr>
            </w:pPr>
          </w:p>
        </w:tc>
      </w:tr>
    </w:tbl>
    <w:p w14:paraId="5F5D8C31" w14:textId="77777777" w:rsidR="004A6BE3" w:rsidRPr="00115BF5" w:rsidRDefault="004A6BE3" w:rsidP="004A6BE3">
      <w:pPr>
        <w:jc w:val="center"/>
        <w:rPr>
          <w:b/>
          <w:bCs/>
          <w:sz w:val="22"/>
          <w:szCs w:val="22"/>
        </w:rPr>
      </w:pPr>
    </w:p>
    <w:tbl>
      <w:tblPr>
        <w:tblW w:w="109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052"/>
        <w:gridCol w:w="1508"/>
        <w:gridCol w:w="1112"/>
        <w:gridCol w:w="1773"/>
      </w:tblGrid>
      <w:tr w:rsidR="004A6BE3" w:rsidRPr="00115BF5" w14:paraId="5830BFFD" w14:textId="77777777">
        <w:trPr>
          <w:cantSplit/>
        </w:trPr>
        <w:tc>
          <w:tcPr>
            <w:tcW w:w="10922" w:type="dxa"/>
            <w:gridSpan w:val="5"/>
          </w:tcPr>
          <w:p w14:paraId="22D81F2D" w14:textId="77777777" w:rsidR="004A6BE3" w:rsidRPr="002922B2" w:rsidRDefault="004A6BE3" w:rsidP="00357960">
            <w:pPr>
              <w:pStyle w:val="2"/>
              <w:rPr>
                <w:color w:val="000080"/>
                <w:sz w:val="22"/>
                <w:szCs w:val="22"/>
              </w:rPr>
            </w:pPr>
            <w:r w:rsidRPr="002922B2">
              <w:rPr>
                <w:color w:val="000080"/>
                <w:sz w:val="22"/>
                <w:szCs w:val="22"/>
              </w:rPr>
              <w:t xml:space="preserve">ПАРАМЕТРЫ </w:t>
            </w:r>
            <w:r w:rsidR="007945A9">
              <w:rPr>
                <w:color w:val="000080"/>
                <w:sz w:val="22"/>
                <w:szCs w:val="22"/>
              </w:rPr>
              <w:t>И ХАРАКТЕРИСТИКИ</w:t>
            </w:r>
            <w:r w:rsidRPr="002922B2">
              <w:rPr>
                <w:color w:val="000080"/>
                <w:sz w:val="22"/>
                <w:szCs w:val="22"/>
              </w:rPr>
              <w:t xml:space="preserve"> </w:t>
            </w:r>
            <w:r w:rsidR="001C5635" w:rsidRPr="002922B2">
              <w:rPr>
                <w:color w:val="000080"/>
                <w:sz w:val="22"/>
                <w:szCs w:val="22"/>
              </w:rPr>
              <w:t>ИЗМЕРЯЕМОЙ И ОКРУЖАЮЩЕЙ СРЕДЫ</w:t>
            </w:r>
          </w:p>
        </w:tc>
      </w:tr>
      <w:tr w:rsidR="004A6BE3" w:rsidRPr="00115BF5" w14:paraId="75B949EE" w14:textId="77777777">
        <w:tc>
          <w:tcPr>
            <w:tcW w:w="6529" w:type="dxa"/>
            <w:gridSpan w:val="2"/>
          </w:tcPr>
          <w:p w14:paraId="6142210E" w14:textId="77777777" w:rsidR="004A6BE3" w:rsidRPr="00115BF5" w:rsidRDefault="004A6BE3" w:rsidP="00123454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Измеряемая среда</w:t>
            </w:r>
            <w:r w:rsidR="00A16E37">
              <w:rPr>
                <w:sz w:val="22"/>
                <w:szCs w:val="22"/>
              </w:rPr>
              <w:t xml:space="preserve"> (</w:t>
            </w:r>
            <w:r w:rsidR="00042C84">
              <w:rPr>
                <w:sz w:val="22"/>
                <w:szCs w:val="22"/>
              </w:rPr>
              <w:t>название/</w:t>
            </w:r>
            <w:r w:rsidR="00A16E37">
              <w:rPr>
                <w:sz w:val="22"/>
                <w:szCs w:val="22"/>
              </w:rPr>
              <w:t>фазовое состояние)</w:t>
            </w:r>
          </w:p>
        </w:tc>
        <w:tc>
          <w:tcPr>
            <w:tcW w:w="4393" w:type="dxa"/>
            <w:gridSpan w:val="3"/>
          </w:tcPr>
          <w:p w14:paraId="40FAEF40" w14:textId="77777777" w:rsidR="004A6BE3" w:rsidRPr="00115BF5" w:rsidRDefault="004A6BE3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23454" w:rsidRPr="00115BF5" w14:paraId="1432F7DE" w14:textId="77777777">
        <w:tc>
          <w:tcPr>
            <w:tcW w:w="6529" w:type="dxa"/>
            <w:gridSpan w:val="2"/>
          </w:tcPr>
          <w:p w14:paraId="60562DF0" w14:textId="77777777" w:rsidR="00123454" w:rsidRPr="00115BF5" w:rsidRDefault="00123454" w:rsidP="0037343A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измеряемой среды (в т</w:t>
            </w:r>
            <w:r w:rsidR="0037343A">
              <w:rPr>
                <w:sz w:val="22"/>
                <w:szCs w:val="22"/>
              </w:rPr>
              <w:t>.ч.</w:t>
            </w:r>
            <w:r>
              <w:rPr>
                <w:sz w:val="22"/>
                <w:szCs w:val="22"/>
              </w:rPr>
              <w:t xml:space="preserve"> наличие хлоридов и сероводородов)</w:t>
            </w:r>
          </w:p>
        </w:tc>
        <w:tc>
          <w:tcPr>
            <w:tcW w:w="4393" w:type="dxa"/>
            <w:gridSpan w:val="3"/>
          </w:tcPr>
          <w:p w14:paraId="652D4167" w14:textId="77777777" w:rsidR="00123454" w:rsidRPr="00115BF5" w:rsidRDefault="00123454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26329" w:rsidRPr="00115BF5" w14:paraId="6682EA8A" w14:textId="77777777">
        <w:tc>
          <w:tcPr>
            <w:tcW w:w="6529" w:type="dxa"/>
            <w:gridSpan w:val="2"/>
          </w:tcPr>
          <w:p w14:paraId="025BC543" w14:textId="77777777" w:rsidR="00626329" w:rsidRPr="00115BF5" w:rsidRDefault="00626329" w:rsidP="008A48A5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 разрушающего воздействия </w:t>
            </w:r>
            <w:r w:rsidR="008A48A5">
              <w:rPr>
                <w:sz w:val="22"/>
                <w:szCs w:val="22"/>
              </w:rPr>
              <w:t xml:space="preserve">среды на оборудование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термоциклирование</w:t>
            </w:r>
            <w:proofErr w:type="spellEnd"/>
            <w:r>
              <w:rPr>
                <w:sz w:val="22"/>
                <w:szCs w:val="22"/>
              </w:rPr>
              <w:t xml:space="preserve">, абразивный износ, </w:t>
            </w:r>
            <w:r w:rsidR="001C5635">
              <w:rPr>
                <w:sz w:val="22"/>
                <w:szCs w:val="22"/>
              </w:rPr>
              <w:t>другое.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3" w:type="dxa"/>
            <w:gridSpan w:val="3"/>
          </w:tcPr>
          <w:p w14:paraId="15AB4501" w14:textId="77777777" w:rsidR="00626329" w:rsidRPr="00115BF5" w:rsidRDefault="00626329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A6BE3" w:rsidRPr="00115BF5" w14:paraId="72A8856B" w14:textId="77777777">
        <w:tc>
          <w:tcPr>
            <w:tcW w:w="6529" w:type="dxa"/>
            <w:gridSpan w:val="2"/>
          </w:tcPr>
          <w:p w14:paraId="476CA34C" w14:textId="77777777" w:rsidR="004A6BE3" w:rsidRPr="00115BF5" w:rsidRDefault="004A6BE3" w:rsidP="00123454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Диапазон измеряемых температур,</w:t>
            </w:r>
            <w:r w:rsidR="00354B49">
              <w:rPr>
                <w:sz w:val="22"/>
                <w:szCs w:val="22"/>
              </w:rPr>
              <w:t xml:space="preserve"> </w:t>
            </w:r>
            <w:r w:rsidR="008B0F39">
              <w:rPr>
                <w:sz w:val="22"/>
                <w:szCs w:val="22"/>
              </w:rPr>
              <w:t xml:space="preserve">температуры: </w:t>
            </w:r>
            <w:r w:rsidR="00BC2FB4">
              <w:rPr>
                <w:sz w:val="22"/>
                <w:szCs w:val="22"/>
              </w:rPr>
              <w:t>Раб/</w:t>
            </w:r>
            <w:r w:rsidR="001C5635">
              <w:rPr>
                <w:sz w:val="22"/>
                <w:szCs w:val="22"/>
              </w:rPr>
              <w:t>макс (</w:t>
            </w:r>
            <w:r w:rsidRPr="00115BF5">
              <w:rPr>
                <w:sz w:val="22"/>
                <w:szCs w:val="22"/>
              </w:rPr>
              <w:t>°С</w:t>
            </w:r>
            <w:r w:rsidR="00BC2FB4">
              <w:rPr>
                <w:sz w:val="22"/>
                <w:szCs w:val="22"/>
              </w:rPr>
              <w:t>)</w:t>
            </w:r>
          </w:p>
        </w:tc>
        <w:tc>
          <w:tcPr>
            <w:tcW w:w="4393" w:type="dxa"/>
            <w:gridSpan w:val="3"/>
          </w:tcPr>
          <w:p w14:paraId="2DC17B6B" w14:textId="77777777" w:rsidR="004A6BE3" w:rsidRPr="00115BF5" w:rsidRDefault="004A6BE3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A6BE3" w:rsidRPr="00115BF5" w14:paraId="4972A2A4" w14:textId="77777777">
        <w:tc>
          <w:tcPr>
            <w:tcW w:w="6529" w:type="dxa"/>
            <w:gridSpan w:val="2"/>
          </w:tcPr>
          <w:p w14:paraId="46135A00" w14:textId="77777777" w:rsidR="004A6BE3" w:rsidRPr="00115BF5" w:rsidRDefault="004A6BE3" w:rsidP="00123454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 xml:space="preserve">Давление измеряемой среды, </w:t>
            </w:r>
            <w:r w:rsidR="00BC2FB4">
              <w:rPr>
                <w:sz w:val="22"/>
                <w:szCs w:val="22"/>
              </w:rPr>
              <w:t>Раб/</w:t>
            </w:r>
            <w:r w:rsidR="001C5635">
              <w:rPr>
                <w:sz w:val="22"/>
                <w:szCs w:val="22"/>
              </w:rPr>
              <w:t>макс (</w:t>
            </w:r>
            <w:r w:rsidRPr="00115BF5">
              <w:rPr>
                <w:sz w:val="22"/>
                <w:szCs w:val="22"/>
              </w:rPr>
              <w:t>МПа</w:t>
            </w:r>
            <w:r w:rsidR="00BC2FB4">
              <w:rPr>
                <w:sz w:val="22"/>
                <w:szCs w:val="22"/>
              </w:rPr>
              <w:t>)</w:t>
            </w:r>
          </w:p>
        </w:tc>
        <w:tc>
          <w:tcPr>
            <w:tcW w:w="4393" w:type="dxa"/>
            <w:gridSpan w:val="3"/>
          </w:tcPr>
          <w:p w14:paraId="6F707CDA" w14:textId="77777777" w:rsidR="004A6BE3" w:rsidRPr="00115BF5" w:rsidRDefault="004A6BE3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23454" w:rsidRPr="00115BF5" w14:paraId="20BE8C36" w14:textId="77777777">
        <w:tc>
          <w:tcPr>
            <w:tcW w:w="6529" w:type="dxa"/>
            <w:gridSpan w:val="2"/>
            <w:tcBorders>
              <w:bottom w:val="single" w:sz="4" w:space="0" w:color="auto"/>
            </w:tcBorders>
          </w:tcPr>
          <w:p w14:paraId="4DD659B3" w14:textId="77777777" w:rsidR="00123454" w:rsidRPr="00115BF5" w:rsidRDefault="00123454" w:rsidP="00123454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пульсаций давления измеряемой среды, Гц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333C05FD" w14:textId="77777777" w:rsidR="00123454" w:rsidRPr="00115BF5" w:rsidRDefault="00123454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A6BE3" w:rsidRPr="00115BF5" w14:paraId="00606C3D" w14:textId="77777777">
        <w:tc>
          <w:tcPr>
            <w:tcW w:w="6529" w:type="dxa"/>
            <w:gridSpan w:val="2"/>
            <w:tcBorders>
              <w:bottom w:val="single" w:sz="4" w:space="0" w:color="auto"/>
            </w:tcBorders>
          </w:tcPr>
          <w:p w14:paraId="4915AA2A" w14:textId="77777777" w:rsidR="004A6BE3" w:rsidRPr="00115BF5" w:rsidRDefault="004A6BE3" w:rsidP="00123454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 xml:space="preserve">Скорость потока </w:t>
            </w:r>
            <w:r w:rsidR="00123454">
              <w:rPr>
                <w:sz w:val="22"/>
                <w:szCs w:val="22"/>
              </w:rPr>
              <w:t xml:space="preserve">измеряемой </w:t>
            </w:r>
            <w:r w:rsidRPr="00115BF5">
              <w:rPr>
                <w:sz w:val="22"/>
                <w:szCs w:val="22"/>
              </w:rPr>
              <w:t>среды, м/с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5F2DF016" w14:textId="77777777" w:rsidR="004A6BE3" w:rsidRPr="00115BF5" w:rsidRDefault="004A6BE3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23454" w:rsidRPr="00115BF5" w14:paraId="2FCE0BC2" w14:textId="77777777">
        <w:tc>
          <w:tcPr>
            <w:tcW w:w="6529" w:type="dxa"/>
            <w:gridSpan w:val="2"/>
            <w:tcBorders>
              <w:bottom w:val="single" w:sz="4" w:space="0" w:color="auto"/>
            </w:tcBorders>
          </w:tcPr>
          <w:p w14:paraId="0E251763" w14:textId="77777777" w:rsidR="00123454" w:rsidRPr="00115BF5" w:rsidRDefault="00123454" w:rsidP="00123454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измеряемой среды, кг/м</w:t>
            </w:r>
            <w:r w:rsidRPr="0012345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3FFEDF6C" w14:textId="77777777" w:rsidR="00123454" w:rsidRPr="00115BF5" w:rsidRDefault="00123454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A6BE3" w:rsidRPr="00115BF5" w14:paraId="03D89596" w14:textId="77777777">
        <w:tc>
          <w:tcPr>
            <w:tcW w:w="6529" w:type="dxa"/>
            <w:gridSpan w:val="2"/>
            <w:tcBorders>
              <w:bottom w:val="single" w:sz="4" w:space="0" w:color="auto"/>
            </w:tcBorders>
          </w:tcPr>
          <w:p w14:paraId="0EA5CF25" w14:textId="77777777" w:rsidR="004A6BE3" w:rsidRPr="00115BF5" w:rsidRDefault="004A6BE3" w:rsidP="00123454">
            <w:pPr>
              <w:pStyle w:val="1"/>
              <w:spacing w:before="60" w:after="60"/>
              <w:jc w:val="left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Диапазон окружающих температур,</w:t>
            </w:r>
            <w:r w:rsidR="00354B49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°С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0A0884BA" w14:textId="77777777" w:rsidR="004A6BE3" w:rsidRPr="00115BF5" w:rsidRDefault="004A6BE3" w:rsidP="001234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1054" w:rsidRPr="00115BF5" w14:paraId="45DAB016" w14:textId="77777777"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26EF4FF2" w14:textId="77777777" w:rsidR="00361054" w:rsidRPr="00115BF5" w:rsidRDefault="00361054" w:rsidP="00357960">
            <w:pPr>
              <w:rPr>
                <w:sz w:val="22"/>
                <w:szCs w:val="22"/>
              </w:rPr>
            </w:pPr>
          </w:p>
        </w:tc>
      </w:tr>
      <w:tr w:rsidR="00456D09" w:rsidRPr="00115BF5" w14:paraId="78AA7653" w14:textId="77777777">
        <w:trPr>
          <w:trHeight w:val="679"/>
        </w:trPr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2062B" w14:textId="77777777" w:rsidR="00456D09" w:rsidRPr="002922B2" w:rsidRDefault="00456D09" w:rsidP="00123454">
            <w:pPr>
              <w:rPr>
                <w:b/>
                <w:color w:val="000080"/>
              </w:rPr>
            </w:pPr>
            <w:r w:rsidRPr="002922B2">
              <w:rPr>
                <w:b/>
                <w:color w:val="000080"/>
              </w:rPr>
              <w:t>ПЕРВИЧНЫЙ ПРЕОБРАЗОВАТЕЛЬ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39914" w14:textId="77777777" w:rsidR="00456D09" w:rsidRDefault="00EC3D70" w:rsidP="00123454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 w:rsidR="00456D09">
              <w:rPr>
                <w:sz w:val="22"/>
                <w:szCs w:val="22"/>
              </w:rPr>
              <w:t>Требуется</w:t>
            </w:r>
          </w:p>
          <w:p w14:paraId="23A47F0A" w14:textId="77777777" w:rsidR="00456D09" w:rsidRPr="00A85663" w:rsidRDefault="00456D09" w:rsidP="00123454">
            <w:pPr>
              <w:rPr>
                <w:sz w:val="22"/>
                <w:szCs w:val="22"/>
                <w:lang w:val="en-US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="00EC3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требуется</w:t>
            </w:r>
          </w:p>
        </w:tc>
      </w:tr>
      <w:tr w:rsidR="00A6293D" w:rsidRPr="00115BF5" w14:paraId="69169EB2" w14:textId="77777777"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8A4A3C" w14:textId="77777777" w:rsidR="00A6293D" w:rsidRPr="00115BF5" w:rsidRDefault="00A6293D" w:rsidP="00001D32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14:paraId="5A4EB1D8" w14:textId="77777777" w:rsidR="00A6293D" w:rsidRPr="00CC1FBC" w:rsidRDefault="00A6293D" w:rsidP="00CC1FBC">
            <w:pPr>
              <w:pStyle w:val="1"/>
              <w:jc w:val="left"/>
              <w:rPr>
                <w:sz w:val="22"/>
                <w:szCs w:val="22"/>
              </w:rPr>
            </w:pPr>
            <w:r w:rsidRPr="00115BF5">
              <w:t>Тип чувствительного элемента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</w:tcPr>
          <w:p w14:paraId="18098157" w14:textId="77777777" w:rsidR="00A6293D" w:rsidRPr="00115BF5" w:rsidRDefault="00EC3D70" w:rsidP="0035796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 w:rsidR="00A6293D" w:rsidRPr="00115BF5">
              <w:rPr>
                <w:sz w:val="22"/>
                <w:szCs w:val="22"/>
              </w:rPr>
              <w:t>Термопара</w:t>
            </w:r>
          </w:p>
          <w:p w14:paraId="3FB3A03A" w14:textId="77777777" w:rsidR="00A6293D" w:rsidRPr="00115BF5" w:rsidRDefault="00A6293D" w:rsidP="00357960">
            <w:pPr>
              <w:rPr>
                <w:b/>
                <w:bCs/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</w:t>
            </w:r>
            <w:r w:rsidR="00EC3D70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Термометр сопротивления</w:t>
            </w:r>
          </w:p>
        </w:tc>
      </w:tr>
      <w:tr w:rsidR="00A6293D" w:rsidRPr="00115BF5" w14:paraId="071F90D6" w14:textId="77777777">
        <w:tc>
          <w:tcPr>
            <w:tcW w:w="3477" w:type="dxa"/>
            <w:vMerge/>
            <w:shd w:val="clear" w:color="auto" w:fill="auto"/>
          </w:tcPr>
          <w:p w14:paraId="23D2F366" w14:textId="77777777" w:rsidR="00A6293D" w:rsidRPr="00115BF5" w:rsidRDefault="00A6293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6ED056A2" w14:textId="77777777" w:rsidR="00A6293D" w:rsidRPr="00115BF5" w:rsidRDefault="00A6293D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Количество чувствительных элементов</w:t>
            </w:r>
          </w:p>
        </w:tc>
        <w:tc>
          <w:tcPr>
            <w:tcW w:w="4393" w:type="dxa"/>
            <w:gridSpan w:val="3"/>
            <w:vAlign w:val="center"/>
          </w:tcPr>
          <w:p w14:paraId="4998891A" w14:textId="77777777" w:rsidR="00A6293D" w:rsidRPr="00115BF5" w:rsidRDefault="00EC3D70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 w:rsidR="00A6293D" w:rsidRPr="00115BF5">
              <w:rPr>
                <w:sz w:val="22"/>
                <w:szCs w:val="22"/>
              </w:rPr>
              <w:t>1</w:t>
            </w:r>
          </w:p>
          <w:p w14:paraId="7BD074D9" w14:textId="77777777" w:rsidR="00A6293D" w:rsidRPr="00115BF5" w:rsidRDefault="00603C24" w:rsidP="00EC3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 w:rsidR="00EC3D70">
              <w:rPr>
                <w:sz w:val="22"/>
                <w:szCs w:val="22"/>
              </w:rPr>
              <w:t xml:space="preserve"> </w:t>
            </w:r>
            <w:r w:rsidR="00A6293D" w:rsidRPr="00115BF5">
              <w:rPr>
                <w:sz w:val="22"/>
                <w:szCs w:val="22"/>
              </w:rPr>
              <w:t xml:space="preserve"> 2</w:t>
            </w:r>
          </w:p>
        </w:tc>
      </w:tr>
      <w:tr w:rsidR="00A6293D" w:rsidRPr="00115BF5" w14:paraId="441F91C1" w14:textId="77777777">
        <w:tc>
          <w:tcPr>
            <w:tcW w:w="3477" w:type="dxa"/>
            <w:vMerge/>
            <w:shd w:val="clear" w:color="auto" w:fill="auto"/>
          </w:tcPr>
          <w:p w14:paraId="610419B6" w14:textId="77777777" w:rsidR="00A6293D" w:rsidRPr="00115BF5" w:rsidRDefault="00A6293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755B4F41" w14:textId="77777777" w:rsidR="00A6293D" w:rsidRPr="00115BF5" w:rsidRDefault="00A6293D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Номинальная статическая характеристика</w:t>
            </w:r>
            <w:r w:rsidR="00645B5E">
              <w:rPr>
                <w:sz w:val="22"/>
                <w:szCs w:val="22"/>
              </w:rPr>
              <w:t xml:space="preserve"> (НСХ)</w:t>
            </w:r>
          </w:p>
        </w:tc>
        <w:tc>
          <w:tcPr>
            <w:tcW w:w="4393" w:type="dxa"/>
            <w:gridSpan w:val="3"/>
          </w:tcPr>
          <w:p w14:paraId="4AFC5F48" w14:textId="77777777" w:rsidR="00283E01" w:rsidRPr="002A5D73" w:rsidRDefault="00A6293D" w:rsidP="00357960">
            <w:pPr>
              <w:rPr>
                <w:sz w:val="22"/>
                <w:szCs w:val="22"/>
                <w:lang w:val="en-US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2A5D73">
              <w:rPr>
                <w:sz w:val="22"/>
                <w:szCs w:val="22"/>
                <w:lang w:val="en-US"/>
              </w:rPr>
              <w:t xml:space="preserve"> </w:t>
            </w:r>
            <w:r w:rsidR="00EC3D70" w:rsidRPr="002A5D7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A5D73">
              <w:rPr>
                <w:sz w:val="22"/>
                <w:szCs w:val="22"/>
                <w:lang w:val="en-US"/>
              </w:rPr>
              <w:t xml:space="preserve">    </w:t>
            </w:r>
            <w:r w:rsidR="00B00394" w:rsidRPr="002A5D73">
              <w:rPr>
                <w:sz w:val="22"/>
                <w:szCs w:val="22"/>
                <w:lang w:val="en-US"/>
              </w:rPr>
              <w:t xml:space="preserve">         </w:t>
            </w:r>
            <w:r w:rsidRPr="002A5D73">
              <w:rPr>
                <w:sz w:val="22"/>
                <w:szCs w:val="22"/>
                <w:lang w:val="en-US"/>
              </w:rPr>
              <w:t xml:space="preserve"> </w:t>
            </w:r>
            <w:r w:rsidRPr="00115BF5">
              <w:rPr>
                <w:sz w:val="22"/>
                <w:szCs w:val="22"/>
              </w:rPr>
              <w:sym w:font="Symbol" w:char="F07F"/>
            </w:r>
            <w:r w:rsidRPr="002A5D73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N</w:t>
            </w:r>
            <w:r w:rsidRPr="002A5D73">
              <w:rPr>
                <w:sz w:val="22"/>
                <w:szCs w:val="22"/>
                <w:lang w:val="en-US"/>
              </w:rPr>
              <w:t xml:space="preserve">     </w:t>
            </w:r>
            <w:r w:rsidR="00B00394" w:rsidRPr="002A5D73">
              <w:rPr>
                <w:sz w:val="22"/>
                <w:szCs w:val="22"/>
                <w:lang w:val="en-US"/>
              </w:rPr>
              <w:t xml:space="preserve">    </w:t>
            </w:r>
            <w:r w:rsidR="00283E01" w:rsidRPr="002A5D73">
              <w:rPr>
                <w:sz w:val="22"/>
                <w:szCs w:val="22"/>
                <w:lang w:val="en-US"/>
              </w:rPr>
              <w:t xml:space="preserve">           </w:t>
            </w:r>
            <w:r w:rsidRPr="00115BF5">
              <w:rPr>
                <w:sz w:val="22"/>
                <w:szCs w:val="22"/>
              </w:rPr>
              <w:sym w:font="Symbol" w:char="007F"/>
            </w:r>
            <w:proofErr w:type="gramStart"/>
            <w:r w:rsidRPr="002A5D73">
              <w:rPr>
                <w:sz w:val="22"/>
                <w:szCs w:val="22"/>
                <w:lang w:val="en-US"/>
              </w:rPr>
              <w:t>_</w:t>
            </w:r>
            <w:r w:rsidR="00283E01" w:rsidRPr="002A5D73">
              <w:rPr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 w:rsidR="00283E01">
              <w:rPr>
                <w:sz w:val="22"/>
                <w:szCs w:val="22"/>
              </w:rPr>
              <w:t>др</w:t>
            </w:r>
            <w:proofErr w:type="spellEnd"/>
            <w:r w:rsidR="00283E01" w:rsidRPr="002A5D73">
              <w:rPr>
                <w:sz w:val="22"/>
                <w:szCs w:val="22"/>
                <w:lang w:val="en-US"/>
              </w:rPr>
              <w:t>.</w:t>
            </w:r>
            <w:r w:rsidR="00283E01" w:rsidRPr="00115BF5">
              <w:rPr>
                <w:sz w:val="22"/>
                <w:szCs w:val="22"/>
              </w:rPr>
              <w:t>НСХ</w:t>
            </w:r>
            <w:r w:rsidR="00283E01" w:rsidRPr="002A5D73">
              <w:rPr>
                <w:sz w:val="22"/>
                <w:szCs w:val="22"/>
                <w:lang w:val="en-US"/>
              </w:rPr>
              <w:t>)</w:t>
            </w:r>
          </w:p>
          <w:p w14:paraId="4EE031EF" w14:textId="77777777" w:rsidR="00A6293D" w:rsidRPr="002A5D73" w:rsidRDefault="00EC3D70" w:rsidP="00357960">
            <w:pPr>
              <w:rPr>
                <w:sz w:val="22"/>
                <w:szCs w:val="22"/>
                <w:lang w:val="en-US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2A5D73">
              <w:rPr>
                <w:sz w:val="22"/>
                <w:szCs w:val="22"/>
                <w:lang w:val="en-US"/>
              </w:rPr>
              <w:t xml:space="preserve">  </w:t>
            </w:r>
            <w:r w:rsidR="00A6293D" w:rsidRPr="00115BF5">
              <w:rPr>
                <w:sz w:val="22"/>
                <w:szCs w:val="22"/>
                <w:lang w:val="en-US"/>
              </w:rPr>
              <w:t>L</w:t>
            </w:r>
            <w:r w:rsidR="00A6293D" w:rsidRPr="002A5D73">
              <w:rPr>
                <w:sz w:val="22"/>
                <w:szCs w:val="22"/>
                <w:lang w:val="en-US"/>
              </w:rPr>
              <w:t xml:space="preserve">    </w:t>
            </w:r>
            <w:r w:rsidR="00B00394" w:rsidRPr="002A5D73">
              <w:rPr>
                <w:sz w:val="22"/>
                <w:szCs w:val="22"/>
                <w:lang w:val="en-US"/>
              </w:rPr>
              <w:t xml:space="preserve">          </w:t>
            </w:r>
            <w:r w:rsidR="00A6293D" w:rsidRPr="00115BF5">
              <w:rPr>
                <w:sz w:val="22"/>
                <w:szCs w:val="22"/>
              </w:rPr>
              <w:sym w:font="Symbol" w:char="F07F"/>
            </w:r>
            <w:r w:rsidR="00A6293D" w:rsidRPr="002A5D73">
              <w:rPr>
                <w:sz w:val="22"/>
                <w:szCs w:val="22"/>
                <w:lang w:val="en-US"/>
              </w:rPr>
              <w:t xml:space="preserve">   </w:t>
            </w:r>
            <w:r w:rsidR="00A6293D">
              <w:rPr>
                <w:sz w:val="22"/>
                <w:szCs w:val="22"/>
                <w:lang w:val="en-US"/>
              </w:rPr>
              <w:t>J</w:t>
            </w:r>
            <w:r w:rsidR="00A6293D" w:rsidRPr="002A5D73">
              <w:rPr>
                <w:sz w:val="22"/>
                <w:szCs w:val="22"/>
                <w:lang w:val="en-US"/>
              </w:rPr>
              <w:t xml:space="preserve">     </w:t>
            </w:r>
            <w:r w:rsidR="00B00394" w:rsidRPr="002A5D73">
              <w:rPr>
                <w:sz w:val="22"/>
                <w:szCs w:val="22"/>
                <w:lang w:val="en-US"/>
              </w:rPr>
              <w:t xml:space="preserve">              </w:t>
            </w:r>
            <w:r w:rsidR="00A6293D" w:rsidRPr="002A5D73">
              <w:rPr>
                <w:sz w:val="22"/>
                <w:szCs w:val="22"/>
                <w:lang w:val="en-US"/>
              </w:rPr>
              <w:t xml:space="preserve"> </w:t>
            </w:r>
          </w:p>
          <w:p w14:paraId="09E8836E" w14:textId="77777777" w:rsidR="00B00394" w:rsidRPr="002A5D73" w:rsidRDefault="00A6293D" w:rsidP="00357960">
            <w:pPr>
              <w:rPr>
                <w:sz w:val="22"/>
                <w:szCs w:val="22"/>
                <w:lang w:val="en-US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2A5D7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2A5D73">
              <w:rPr>
                <w:sz w:val="22"/>
                <w:szCs w:val="22"/>
                <w:lang w:val="en-US"/>
              </w:rPr>
              <w:t xml:space="preserve">          </w:t>
            </w:r>
            <w:r w:rsidR="00B00394" w:rsidRPr="002A5D73">
              <w:rPr>
                <w:sz w:val="22"/>
                <w:szCs w:val="22"/>
                <w:lang w:val="en-US"/>
              </w:rPr>
              <w:t xml:space="preserve">     </w:t>
            </w:r>
            <w:r w:rsidRPr="002A5D73">
              <w:rPr>
                <w:sz w:val="22"/>
                <w:szCs w:val="22"/>
                <w:lang w:val="en-US"/>
              </w:rPr>
              <w:t xml:space="preserve"> </w:t>
            </w:r>
            <w:r w:rsidR="008E1538" w:rsidRPr="00115BF5">
              <w:rPr>
                <w:sz w:val="22"/>
                <w:szCs w:val="22"/>
              </w:rPr>
              <w:sym w:font="Symbol" w:char="F07F"/>
            </w:r>
            <w:r w:rsidR="008E1538" w:rsidRPr="002A5D73">
              <w:rPr>
                <w:sz w:val="22"/>
                <w:szCs w:val="22"/>
                <w:lang w:val="en-US"/>
              </w:rPr>
              <w:t xml:space="preserve"> </w:t>
            </w:r>
            <w:r w:rsidR="008E1538">
              <w:rPr>
                <w:sz w:val="22"/>
                <w:szCs w:val="22"/>
                <w:lang w:val="en-US"/>
              </w:rPr>
              <w:t>R</w:t>
            </w:r>
            <w:r w:rsidRPr="002A5D73">
              <w:rPr>
                <w:sz w:val="22"/>
                <w:szCs w:val="22"/>
                <w:lang w:val="en-US"/>
              </w:rPr>
              <w:t xml:space="preserve">      </w:t>
            </w:r>
            <w:r w:rsidR="00B00394" w:rsidRPr="002A5D73">
              <w:rPr>
                <w:sz w:val="22"/>
                <w:szCs w:val="22"/>
                <w:lang w:val="en-US"/>
              </w:rPr>
              <w:t xml:space="preserve">               </w:t>
            </w:r>
            <w:r w:rsidRPr="002A5D73">
              <w:rPr>
                <w:sz w:val="22"/>
                <w:szCs w:val="22"/>
                <w:lang w:val="en-US"/>
              </w:rPr>
              <w:t xml:space="preserve"> </w:t>
            </w:r>
            <w:r w:rsidR="008E1538" w:rsidRPr="00115BF5">
              <w:rPr>
                <w:sz w:val="22"/>
                <w:szCs w:val="22"/>
              </w:rPr>
              <w:sym w:font="Symbol" w:char="F07F"/>
            </w:r>
            <w:r w:rsidR="008E1538" w:rsidRPr="002A5D73">
              <w:rPr>
                <w:sz w:val="22"/>
                <w:szCs w:val="22"/>
                <w:lang w:val="en-US"/>
              </w:rPr>
              <w:t xml:space="preserve"> </w:t>
            </w:r>
            <w:r w:rsidR="008E1538" w:rsidRPr="00115BF5">
              <w:rPr>
                <w:sz w:val="22"/>
                <w:szCs w:val="22"/>
                <w:lang w:val="en-US"/>
              </w:rPr>
              <w:t>B</w:t>
            </w:r>
            <w:r w:rsidR="008E1538" w:rsidRPr="002A5D73">
              <w:rPr>
                <w:sz w:val="22"/>
                <w:szCs w:val="22"/>
                <w:lang w:val="en-US"/>
              </w:rPr>
              <w:t xml:space="preserve"> </w:t>
            </w:r>
          </w:p>
          <w:p w14:paraId="3806D220" w14:textId="77777777" w:rsidR="00A6293D" w:rsidRPr="00283E01" w:rsidRDefault="00B00394" w:rsidP="0035796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  <w:lang w:val="en-US"/>
              </w:rPr>
              <w:t>Pt</w:t>
            </w:r>
            <w:r w:rsidRPr="00115BF5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      </w:t>
            </w:r>
            <w:r w:rsidR="00FB42A3">
              <w:rPr>
                <w:sz w:val="22"/>
                <w:szCs w:val="22"/>
              </w:rPr>
              <w:t xml:space="preserve"> </w:t>
            </w:r>
            <w:r w:rsidR="00A6293D" w:rsidRPr="00115BF5">
              <w:rPr>
                <w:sz w:val="22"/>
                <w:szCs w:val="22"/>
              </w:rPr>
              <w:sym w:font="Symbol" w:char="F07F"/>
            </w:r>
            <w:r w:rsidR="00A6293D" w:rsidRPr="00283E01">
              <w:rPr>
                <w:sz w:val="22"/>
                <w:szCs w:val="22"/>
              </w:rPr>
              <w:t xml:space="preserve"> 100</w:t>
            </w:r>
            <w:r w:rsidR="00A6293D" w:rsidRPr="00115BF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  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 w:rsidRPr="00283E01">
              <w:rPr>
                <w:sz w:val="22"/>
                <w:szCs w:val="22"/>
              </w:rPr>
              <w:t xml:space="preserve"> 50</w:t>
            </w:r>
            <w:r w:rsidRPr="00115BF5">
              <w:rPr>
                <w:sz w:val="22"/>
                <w:szCs w:val="22"/>
              </w:rPr>
              <w:t>П</w:t>
            </w:r>
          </w:p>
          <w:p w14:paraId="78B7F42E" w14:textId="77777777" w:rsidR="00A6293D" w:rsidRPr="00115BF5" w:rsidRDefault="00B00394" w:rsidP="00357960">
            <w:pPr>
              <w:rPr>
                <w:b/>
                <w:bCs/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00М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50М </w:t>
            </w:r>
            <w:r w:rsidRPr="002B124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CC076F" w:rsidRPr="00115BF5" w14:paraId="75E93BF7" w14:textId="77777777">
        <w:tc>
          <w:tcPr>
            <w:tcW w:w="3477" w:type="dxa"/>
            <w:vMerge/>
            <w:shd w:val="clear" w:color="auto" w:fill="auto"/>
          </w:tcPr>
          <w:p w14:paraId="0A277B7F" w14:textId="77777777" w:rsidR="00CC076F" w:rsidRPr="00115BF5" w:rsidRDefault="00CC076F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27B97D92" w14:textId="77777777" w:rsidR="00CC076F" w:rsidRDefault="000D15DE" w:rsidP="00EC3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термоэлектродов</w:t>
            </w:r>
          </w:p>
          <w:p w14:paraId="121319FE" w14:textId="77777777" w:rsidR="000D15DE" w:rsidRPr="000D15DE" w:rsidRDefault="000D15DE" w:rsidP="00EC3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(только для НСХ «</w:t>
            </w:r>
            <w:r w:rsidR="001C5635">
              <w:rPr>
                <w:sz w:val="22"/>
                <w:szCs w:val="22"/>
                <w:lang w:val="en-US"/>
              </w:rPr>
              <w:t>S</w:t>
            </w:r>
            <w:r w:rsidR="001C5635">
              <w:rPr>
                <w:sz w:val="22"/>
                <w:szCs w:val="22"/>
              </w:rPr>
              <w:t>,</w:t>
            </w:r>
            <w:r w:rsidR="001C5635" w:rsidRPr="001C5635">
              <w:rPr>
                <w:sz w:val="22"/>
                <w:szCs w:val="22"/>
              </w:rPr>
              <w:t xml:space="preserve"> </w:t>
            </w:r>
            <w:r w:rsidR="001C5635">
              <w:rPr>
                <w:sz w:val="22"/>
                <w:szCs w:val="22"/>
                <w:lang w:val="en-US"/>
              </w:rPr>
              <w:t>R</w:t>
            </w:r>
            <w:r w:rsidR="001C5635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>»</w:t>
            </w:r>
            <w:r w:rsidR="00590E16">
              <w:rPr>
                <w:sz w:val="22"/>
                <w:szCs w:val="22"/>
              </w:rPr>
              <w:t>,</w:t>
            </w:r>
            <w:r w:rsidR="001C5635">
              <w:rPr>
                <w:sz w:val="22"/>
                <w:szCs w:val="22"/>
              </w:rPr>
              <w:t xml:space="preserve"> </w:t>
            </w:r>
            <w:r w:rsidR="00590E16">
              <w:rPr>
                <w:sz w:val="22"/>
                <w:szCs w:val="22"/>
              </w:rPr>
              <w:t>мм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01D8D17C" w14:textId="77777777" w:rsidR="00CC076F" w:rsidRPr="00115BF5" w:rsidRDefault="00590E16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0,5/0,5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0,4/0,5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0,4/0,4</w:t>
            </w:r>
          </w:p>
        </w:tc>
      </w:tr>
      <w:tr w:rsidR="00A6293D" w:rsidRPr="00115BF5" w14:paraId="7ACFE276" w14:textId="77777777">
        <w:tc>
          <w:tcPr>
            <w:tcW w:w="3477" w:type="dxa"/>
            <w:vMerge/>
            <w:shd w:val="clear" w:color="auto" w:fill="auto"/>
          </w:tcPr>
          <w:p w14:paraId="0FAE5C3C" w14:textId="77777777" w:rsidR="00A6293D" w:rsidRPr="00115BF5" w:rsidRDefault="00A6293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2F152AC3" w14:textId="77777777" w:rsidR="00A6293D" w:rsidRPr="00115BF5" w:rsidRDefault="00A6293D" w:rsidP="00EC3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изоляции рабочего спая </w:t>
            </w:r>
            <w:r w:rsidR="00EC3D7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115BF5">
              <w:rPr>
                <w:sz w:val="22"/>
                <w:szCs w:val="22"/>
              </w:rPr>
              <w:t>только для термопар)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5A1640D2" w14:textId="77777777" w:rsidR="00A6293D" w:rsidRPr="00115BF5" w:rsidRDefault="00EC3D70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="00A6293D" w:rsidRPr="00115BF5">
              <w:rPr>
                <w:sz w:val="22"/>
                <w:szCs w:val="22"/>
              </w:rPr>
              <w:t xml:space="preserve"> изолированный</w:t>
            </w:r>
          </w:p>
          <w:p w14:paraId="22C1AB28" w14:textId="77777777" w:rsidR="00A6293D" w:rsidRPr="00115BF5" w:rsidRDefault="00A6293D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 неизолированный</w:t>
            </w:r>
          </w:p>
        </w:tc>
      </w:tr>
      <w:tr w:rsidR="00987CFD" w:rsidRPr="00115BF5" w14:paraId="26F92156" w14:textId="77777777">
        <w:trPr>
          <w:trHeight w:val="569"/>
        </w:trPr>
        <w:tc>
          <w:tcPr>
            <w:tcW w:w="3477" w:type="dxa"/>
            <w:vMerge/>
            <w:shd w:val="clear" w:color="auto" w:fill="auto"/>
          </w:tcPr>
          <w:p w14:paraId="142FCD45" w14:textId="77777777" w:rsidR="00987CFD" w:rsidRPr="00115BF5" w:rsidRDefault="00987CF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14:paraId="08E2820C" w14:textId="77777777" w:rsidR="00987CFD" w:rsidRPr="00115BF5" w:rsidRDefault="00987CFD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Класс допуска</w:t>
            </w:r>
          </w:p>
        </w:tc>
        <w:tc>
          <w:tcPr>
            <w:tcW w:w="2620" w:type="dxa"/>
            <w:gridSpan w:val="2"/>
            <w:tcBorders>
              <w:bottom w:val="nil"/>
              <w:right w:val="nil"/>
            </w:tcBorders>
            <w:vAlign w:val="center"/>
          </w:tcPr>
          <w:p w14:paraId="74A3BFC0" w14:textId="77777777" w:rsidR="00987CFD" w:rsidRPr="00696950" w:rsidRDefault="00987CFD" w:rsidP="0098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Термометры сопротивления</w:t>
            </w:r>
          </w:p>
        </w:tc>
        <w:tc>
          <w:tcPr>
            <w:tcW w:w="1773" w:type="dxa"/>
            <w:tcBorders>
              <w:left w:val="nil"/>
              <w:bottom w:val="nil"/>
            </w:tcBorders>
            <w:vAlign w:val="center"/>
          </w:tcPr>
          <w:p w14:paraId="49002E32" w14:textId="77777777" w:rsidR="00987CFD" w:rsidRPr="00EC3D70" w:rsidRDefault="00987CFD" w:rsidP="00987CF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Термопары</w:t>
            </w:r>
          </w:p>
        </w:tc>
      </w:tr>
      <w:tr w:rsidR="00987CFD" w:rsidRPr="00115BF5" w14:paraId="0D5F9591" w14:textId="77777777">
        <w:trPr>
          <w:trHeight w:val="585"/>
        </w:trPr>
        <w:tc>
          <w:tcPr>
            <w:tcW w:w="3477" w:type="dxa"/>
            <w:vMerge/>
            <w:shd w:val="clear" w:color="auto" w:fill="auto"/>
          </w:tcPr>
          <w:p w14:paraId="3E80ACAB" w14:textId="77777777" w:rsidR="00987CFD" w:rsidRPr="00115BF5" w:rsidRDefault="00987CF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14:paraId="696D0073" w14:textId="77777777" w:rsidR="00987CFD" w:rsidRPr="00115BF5" w:rsidRDefault="00987CFD" w:rsidP="00EC3D70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nil"/>
            </w:tcBorders>
          </w:tcPr>
          <w:p w14:paraId="15B71DF0" w14:textId="77777777" w:rsidR="00987CFD" w:rsidRDefault="00987CFD" w:rsidP="0035796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А</w:t>
            </w:r>
          </w:p>
          <w:p w14:paraId="2D0431B7" w14:textId="77777777" w:rsidR="00987CFD" w:rsidRDefault="00987CFD" w:rsidP="0035796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415CC" w14:textId="77777777" w:rsidR="00987CFD" w:rsidRDefault="00987CFD" w:rsidP="00987CFD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В</w:t>
            </w:r>
          </w:p>
          <w:p w14:paraId="72F4DE31" w14:textId="77777777" w:rsidR="00987CFD" w:rsidRPr="00696950" w:rsidRDefault="00987CFD" w:rsidP="00987CFD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С</w:t>
            </w:r>
          </w:p>
        </w:tc>
        <w:tc>
          <w:tcPr>
            <w:tcW w:w="1773" w:type="dxa"/>
            <w:tcBorders>
              <w:top w:val="nil"/>
              <w:left w:val="nil"/>
            </w:tcBorders>
          </w:tcPr>
          <w:p w14:paraId="36FCE8A6" w14:textId="77777777" w:rsidR="00F03271" w:rsidRDefault="00987CFD" w:rsidP="00F03271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 w:rsidRPr="00EC3D70">
              <w:rPr>
                <w:sz w:val="22"/>
                <w:szCs w:val="22"/>
              </w:rPr>
              <w:t>1</w:t>
            </w:r>
            <w:r w:rsidR="00F03271">
              <w:rPr>
                <w:sz w:val="22"/>
                <w:szCs w:val="22"/>
              </w:rPr>
              <w:t xml:space="preserve">        </w:t>
            </w:r>
            <w:r w:rsidR="00F03271" w:rsidRPr="00115BF5">
              <w:rPr>
                <w:sz w:val="22"/>
                <w:szCs w:val="22"/>
              </w:rPr>
              <w:sym w:font="Symbol" w:char="F07F"/>
            </w:r>
            <w:r w:rsidR="00F03271">
              <w:rPr>
                <w:sz w:val="22"/>
                <w:szCs w:val="22"/>
              </w:rPr>
              <w:t xml:space="preserve">  2</w:t>
            </w:r>
          </w:p>
          <w:p w14:paraId="1F76030C" w14:textId="77777777" w:rsidR="00987CFD" w:rsidRDefault="00987CFD" w:rsidP="00F03271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 w:rsidR="00F03271">
              <w:rPr>
                <w:sz w:val="22"/>
                <w:szCs w:val="22"/>
              </w:rPr>
              <w:t>3</w:t>
            </w:r>
          </w:p>
        </w:tc>
      </w:tr>
      <w:tr w:rsidR="00A6293D" w:rsidRPr="00115BF5" w14:paraId="27491B45" w14:textId="77777777">
        <w:trPr>
          <w:trHeight w:val="1038"/>
        </w:trPr>
        <w:tc>
          <w:tcPr>
            <w:tcW w:w="3477" w:type="dxa"/>
            <w:vMerge/>
            <w:shd w:val="clear" w:color="auto" w:fill="auto"/>
          </w:tcPr>
          <w:p w14:paraId="26F9839D" w14:textId="77777777" w:rsidR="00A6293D" w:rsidRPr="00115BF5" w:rsidRDefault="00A6293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AF0C1" w14:textId="77777777" w:rsidR="00A6293D" w:rsidRPr="00115BF5" w:rsidRDefault="00A6293D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Схема соединений</w:t>
            </w:r>
          </w:p>
          <w:p w14:paraId="69330A55" w14:textId="77777777" w:rsidR="00A6293D" w:rsidRPr="00115BF5" w:rsidRDefault="001C5635" w:rsidP="00357A0D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(только</w:t>
            </w:r>
            <w:r w:rsidR="00A6293D" w:rsidRPr="00115BF5">
              <w:rPr>
                <w:sz w:val="22"/>
                <w:szCs w:val="22"/>
              </w:rPr>
              <w:t xml:space="preserve"> для термометров сопротивления)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  <w:vAlign w:val="center"/>
          </w:tcPr>
          <w:p w14:paraId="66204022" w14:textId="77777777" w:rsidR="00257F7F" w:rsidRDefault="00A6293D" w:rsidP="00357A0D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="00EC3D70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 xml:space="preserve"> 2-х пров</w:t>
            </w:r>
            <w:r w:rsidR="00257F7F">
              <w:rPr>
                <w:sz w:val="22"/>
                <w:szCs w:val="22"/>
              </w:rPr>
              <w:t>одная</w:t>
            </w:r>
          </w:p>
          <w:p w14:paraId="7E494FB5" w14:textId="77777777" w:rsidR="00357A0D" w:rsidRDefault="00A6293D" w:rsidP="00357A0D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="00EC3D70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 xml:space="preserve"> 3-х </w:t>
            </w:r>
            <w:r w:rsidR="00257F7F" w:rsidRPr="00115BF5">
              <w:rPr>
                <w:sz w:val="22"/>
                <w:szCs w:val="22"/>
              </w:rPr>
              <w:t>пров</w:t>
            </w:r>
            <w:r w:rsidR="00257F7F">
              <w:rPr>
                <w:sz w:val="22"/>
                <w:szCs w:val="22"/>
              </w:rPr>
              <w:t>одная</w:t>
            </w:r>
          </w:p>
          <w:p w14:paraId="5D83E084" w14:textId="77777777" w:rsidR="00A6293D" w:rsidRPr="00115BF5" w:rsidRDefault="00A6293D" w:rsidP="00357A0D">
            <w:pPr>
              <w:rPr>
                <w:b/>
                <w:bCs/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Pr="00115BF5">
              <w:rPr>
                <w:sz w:val="22"/>
                <w:szCs w:val="22"/>
              </w:rPr>
              <w:t xml:space="preserve"> </w:t>
            </w:r>
            <w:r w:rsidR="00EC3D70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4-</w:t>
            </w:r>
            <w:r w:rsidR="001C5635" w:rsidRPr="00115BF5">
              <w:rPr>
                <w:sz w:val="22"/>
                <w:szCs w:val="22"/>
              </w:rPr>
              <w:t xml:space="preserve">х </w:t>
            </w:r>
            <w:r w:rsidR="001C5635">
              <w:rPr>
                <w:sz w:val="22"/>
                <w:szCs w:val="22"/>
              </w:rPr>
              <w:t>проводная</w:t>
            </w:r>
          </w:p>
        </w:tc>
      </w:tr>
      <w:tr w:rsidR="00A6293D" w:rsidRPr="00115BF5" w14:paraId="07257BE4" w14:textId="77777777">
        <w:trPr>
          <w:trHeight w:val="330"/>
        </w:trPr>
        <w:tc>
          <w:tcPr>
            <w:tcW w:w="3477" w:type="dxa"/>
            <w:vMerge/>
            <w:shd w:val="clear" w:color="auto" w:fill="auto"/>
          </w:tcPr>
          <w:p w14:paraId="3AA7EE73" w14:textId="77777777" w:rsidR="00A6293D" w:rsidRPr="00115BF5" w:rsidRDefault="00A6293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37716" w14:textId="77777777" w:rsidR="00A6293D" w:rsidRPr="00115BF5" w:rsidRDefault="00987CFD" w:rsidP="00EC3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МПИ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  <w:vAlign w:val="center"/>
          </w:tcPr>
          <w:p w14:paraId="03AC6182" w14:textId="77777777" w:rsidR="00A6293D" w:rsidRPr="00115BF5" w:rsidRDefault="00987CFD" w:rsidP="0093685A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года</w:t>
            </w:r>
            <w:r w:rsidR="003E516F">
              <w:rPr>
                <w:sz w:val="22"/>
                <w:szCs w:val="22"/>
              </w:rPr>
              <w:t xml:space="preserve">             </w:t>
            </w:r>
            <w:r w:rsidR="00C577F6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года</w:t>
            </w:r>
            <w:r w:rsidR="0093685A">
              <w:rPr>
                <w:sz w:val="22"/>
                <w:szCs w:val="22"/>
              </w:rPr>
              <w:t xml:space="preserve"> (</w:t>
            </w:r>
            <w:r w:rsidR="003E516F">
              <w:rPr>
                <w:sz w:val="22"/>
                <w:szCs w:val="22"/>
              </w:rPr>
              <w:t xml:space="preserve">Примечание </w:t>
            </w:r>
            <w:r w:rsidR="0093685A">
              <w:rPr>
                <w:sz w:val="22"/>
                <w:szCs w:val="22"/>
              </w:rPr>
              <w:t>п.1)</w:t>
            </w:r>
          </w:p>
        </w:tc>
      </w:tr>
      <w:tr w:rsidR="00987CFD" w:rsidRPr="00115BF5" w14:paraId="4C6C605B" w14:textId="77777777">
        <w:trPr>
          <w:trHeight w:val="513"/>
        </w:trPr>
        <w:tc>
          <w:tcPr>
            <w:tcW w:w="3477" w:type="dxa"/>
            <w:vMerge/>
            <w:shd w:val="clear" w:color="auto" w:fill="auto"/>
          </w:tcPr>
          <w:p w14:paraId="440E8E21" w14:textId="77777777" w:rsidR="00987CFD" w:rsidRPr="00115BF5" w:rsidRDefault="00987CF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F5995" w14:textId="77777777" w:rsidR="00987CFD" w:rsidRPr="00115BF5" w:rsidRDefault="00987CFD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Диа</w:t>
            </w:r>
            <w:r>
              <w:rPr>
                <w:sz w:val="22"/>
                <w:szCs w:val="22"/>
              </w:rPr>
              <w:t>метр защитной арматуры</w:t>
            </w:r>
            <w:r w:rsidRPr="00115BF5">
              <w:rPr>
                <w:sz w:val="22"/>
                <w:szCs w:val="22"/>
              </w:rPr>
              <w:t>, мм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  <w:vAlign w:val="center"/>
          </w:tcPr>
          <w:p w14:paraId="33CCA1EA" w14:textId="77777777" w:rsidR="00987CFD" w:rsidRPr="00115BF5" w:rsidRDefault="00987CFD" w:rsidP="00EC3D70">
            <w:pPr>
              <w:rPr>
                <w:sz w:val="22"/>
                <w:szCs w:val="22"/>
              </w:rPr>
            </w:pPr>
          </w:p>
        </w:tc>
      </w:tr>
      <w:tr w:rsidR="00A6293D" w:rsidRPr="00115BF5" w14:paraId="4B6C24D4" w14:textId="77777777">
        <w:trPr>
          <w:trHeight w:val="539"/>
        </w:trPr>
        <w:tc>
          <w:tcPr>
            <w:tcW w:w="3477" w:type="dxa"/>
            <w:vMerge/>
            <w:shd w:val="clear" w:color="auto" w:fill="auto"/>
          </w:tcPr>
          <w:p w14:paraId="74B94E6F" w14:textId="77777777" w:rsidR="00A6293D" w:rsidRPr="00115BF5" w:rsidRDefault="00A6293D" w:rsidP="0035796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2EE31" w14:textId="77777777" w:rsidR="00A6293D" w:rsidRPr="00115BF5" w:rsidRDefault="00A6293D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Длина монтажной</w:t>
            </w:r>
            <w:r>
              <w:rPr>
                <w:sz w:val="22"/>
                <w:szCs w:val="22"/>
              </w:rPr>
              <w:t xml:space="preserve"> части</w:t>
            </w:r>
            <w:r w:rsidRPr="00115BF5">
              <w:rPr>
                <w:sz w:val="22"/>
                <w:szCs w:val="22"/>
              </w:rPr>
              <w:t>, мм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  <w:vAlign w:val="center"/>
          </w:tcPr>
          <w:p w14:paraId="7F7876A2" w14:textId="77777777" w:rsidR="00A6293D" w:rsidRPr="00115BF5" w:rsidRDefault="00A6293D" w:rsidP="00EC3D70">
            <w:pPr>
              <w:rPr>
                <w:sz w:val="22"/>
                <w:szCs w:val="22"/>
              </w:rPr>
            </w:pPr>
          </w:p>
        </w:tc>
      </w:tr>
    </w:tbl>
    <w:p w14:paraId="0ECDBC26" w14:textId="77777777" w:rsidR="00005E69" w:rsidRDefault="00005E69"/>
    <w:tbl>
      <w:tblPr>
        <w:tblW w:w="153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049"/>
        <w:gridCol w:w="2229"/>
        <w:gridCol w:w="2170"/>
        <w:gridCol w:w="4390"/>
      </w:tblGrid>
      <w:tr w:rsidR="00A11584" w:rsidRPr="00115BF5" w14:paraId="5E85C626" w14:textId="77777777" w:rsidTr="00BA36BD">
        <w:trPr>
          <w:gridAfter w:val="1"/>
          <w:wAfter w:w="4390" w:type="dxa"/>
          <w:trHeight w:val="240"/>
        </w:trPr>
        <w:tc>
          <w:tcPr>
            <w:tcW w:w="3477" w:type="dxa"/>
            <w:vMerge w:val="restart"/>
            <w:shd w:val="clear" w:color="auto" w:fill="auto"/>
          </w:tcPr>
          <w:p w14:paraId="05B7BD33" w14:textId="77777777" w:rsidR="00A11584" w:rsidRPr="00115BF5" w:rsidRDefault="00A11584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14:paraId="74E1F443" w14:textId="77777777" w:rsidR="00A11584" w:rsidRPr="00115BF5" w:rsidRDefault="00A11584" w:rsidP="00EC3D70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Материал защитной арматуры</w:t>
            </w:r>
          </w:p>
        </w:tc>
        <w:tc>
          <w:tcPr>
            <w:tcW w:w="2229" w:type="dxa"/>
            <w:tcBorders>
              <w:bottom w:val="nil"/>
              <w:right w:val="nil"/>
            </w:tcBorders>
          </w:tcPr>
          <w:p w14:paraId="1B64AB06" w14:textId="77777777" w:rsidR="00A11584" w:rsidRPr="00EC3D70" w:rsidRDefault="00A11584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="00005E69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12Х18Н</w:t>
            </w:r>
            <w:r>
              <w:rPr>
                <w:sz w:val="22"/>
                <w:szCs w:val="22"/>
              </w:rPr>
              <w:t>10Т</w:t>
            </w:r>
          </w:p>
        </w:tc>
        <w:tc>
          <w:tcPr>
            <w:tcW w:w="2170" w:type="dxa"/>
            <w:tcBorders>
              <w:left w:val="nil"/>
              <w:bottom w:val="nil"/>
            </w:tcBorders>
          </w:tcPr>
          <w:p w14:paraId="0001C240" w14:textId="77777777" w:rsidR="00A11584" w:rsidRPr="00EC3D70" w:rsidRDefault="00A11584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="00005E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AISI</w:t>
            </w:r>
            <w:r w:rsidRPr="00EC3D70">
              <w:rPr>
                <w:sz w:val="22"/>
                <w:szCs w:val="22"/>
              </w:rPr>
              <w:t xml:space="preserve"> 321</w:t>
            </w:r>
          </w:p>
        </w:tc>
      </w:tr>
      <w:tr w:rsidR="00A11584" w:rsidRPr="00115BF5" w14:paraId="4DD499EF" w14:textId="77777777" w:rsidTr="00BA36BD">
        <w:trPr>
          <w:gridAfter w:val="1"/>
          <w:wAfter w:w="4390" w:type="dxa"/>
          <w:trHeight w:val="315"/>
        </w:trPr>
        <w:tc>
          <w:tcPr>
            <w:tcW w:w="3477" w:type="dxa"/>
            <w:vMerge/>
            <w:shd w:val="clear" w:color="auto" w:fill="auto"/>
          </w:tcPr>
          <w:p w14:paraId="4D0F82C9" w14:textId="77777777" w:rsidR="00A11584" w:rsidRPr="00115BF5" w:rsidRDefault="00A11584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67193EB2" w14:textId="77777777" w:rsidR="00A11584" w:rsidRPr="00115BF5" w:rsidRDefault="00A11584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nil"/>
            </w:tcBorders>
          </w:tcPr>
          <w:p w14:paraId="4E871F29" w14:textId="77777777" w:rsidR="00A11584" w:rsidRPr="00115BF5" w:rsidRDefault="00A11584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="00005E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AISI</w:t>
            </w:r>
            <w:r w:rsidRPr="00EC3D70">
              <w:rPr>
                <w:sz w:val="22"/>
                <w:szCs w:val="22"/>
              </w:rPr>
              <w:t xml:space="preserve"> 3</w:t>
            </w:r>
            <w:r w:rsidRPr="00A11584">
              <w:rPr>
                <w:sz w:val="22"/>
                <w:szCs w:val="22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30C34256" w14:textId="77777777" w:rsidR="00A11584" w:rsidRPr="00115BF5" w:rsidRDefault="00A11584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</w:t>
            </w:r>
            <w:r w:rsidR="00005E69"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10Х23Н1</w:t>
            </w:r>
            <w:r>
              <w:rPr>
                <w:sz w:val="22"/>
                <w:szCs w:val="22"/>
              </w:rPr>
              <w:t>8</w:t>
            </w:r>
          </w:p>
        </w:tc>
      </w:tr>
      <w:tr w:rsidR="00A11584" w:rsidRPr="00115BF5" w14:paraId="63A214B6" w14:textId="77777777" w:rsidTr="00BA36BD">
        <w:trPr>
          <w:gridAfter w:val="1"/>
          <w:wAfter w:w="4390" w:type="dxa"/>
          <w:trHeight w:val="336"/>
        </w:trPr>
        <w:tc>
          <w:tcPr>
            <w:tcW w:w="3477" w:type="dxa"/>
            <w:vMerge/>
            <w:shd w:val="clear" w:color="auto" w:fill="auto"/>
          </w:tcPr>
          <w:p w14:paraId="7022449B" w14:textId="77777777" w:rsidR="00A11584" w:rsidRPr="00115BF5" w:rsidRDefault="00A11584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6DAEE5E4" w14:textId="77777777" w:rsidR="00A11584" w:rsidRPr="00115BF5" w:rsidRDefault="00A11584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nil"/>
            </w:tcBorders>
          </w:tcPr>
          <w:p w14:paraId="69B65822" w14:textId="77777777" w:rsidR="00A11584" w:rsidRPr="00115BF5" w:rsidRDefault="00005E69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AISI</w:t>
            </w:r>
            <w:r w:rsidRPr="00EC3D70">
              <w:rPr>
                <w:sz w:val="22"/>
                <w:szCs w:val="22"/>
              </w:rPr>
              <w:t xml:space="preserve"> 316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35FF762" w14:textId="77777777" w:rsidR="00A11584" w:rsidRPr="00115BF5" w:rsidRDefault="00005E69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Х17Н13М2Т</w:t>
            </w:r>
          </w:p>
        </w:tc>
      </w:tr>
      <w:tr w:rsidR="00A11584" w:rsidRPr="00115BF5" w14:paraId="5431D237" w14:textId="77777777" w:rsidTr="00BA36BD">
        <w:trPr>
          <w:gridAfter w:val="1"/>
          <w:wAfter w:w="4390" w:type="dxa"/>
          <w:trHeight w:val="345"/>
        </w:trPr>
        <w:tc>
          <w:tcPr>
            <w:tcW w:w="3477" w:type="dxa"/>
            <w:vMerge/>
            <w:shd w:val="clear" w:color="auto" w:fill="auto"/>
          </w:tcPr>
          <w:p w14:paraId="5C01671A" w14:textId="77777777" w:rsidR="00A11584" w:rsidRPr="00115BF5" w:rsidRDefault="00A11584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3CDD3A3F" w14:textId="77777777" w:rsidR="00A11584" w:rsidRPr="00115BF5" w:rsidRDefault="00A11584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nil"/>
            </w:tcBorders>
          </w:tcPr>
          <w:p w14:paraId="0E1048A6" w14:textId="77777777" w:rsidR="00A11584" w:rsidRPr="00115BF5" w:rsidRDefault="008D79B1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</w:t>
            </w:r>
            <w:r w:rsidR="00005E69">
              <w:rPr>
                <w:sz w:val="22"/>
                <w:szCs w:val="22"/>
              </w:rPr>
              <w:t xml:space="preserve">  </w:t>
            </w:r>
            <w:r w:rsidRPr="00115BF5">
              <w:rPr>
                <w:sz w:val="22"/>
                <w:szCs w:val="22"/>
              </w:rPr>
              <w:t>ХН45Ю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21BFBFE7" w14:textId="77777777" w:rsidR="00A11584" w:rsidRPr="00115BF5" w:rsidRDefault="00005E69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AISI</w:t>
            </w:r>
            <w:r w:rsidRPr="00EC3D70">
              <w:rPr>
                <w:sz w:val="22"/>
                <w:szCs w:val="22"/>
              </w:rPr>
              <w:t xml:space="preserve"> </w:t>
            </w:r>
            <w:r w:rsidRPr="00A11584">
              <w:rPr>
                <w:sz w:val="22"/>
                <w:szCs w:val="22"/>
              </w:rPr>
              <w:t>446</w:t>
            </w:r>
          </w:p>
        </w:tc>
      </w:tr>
      <w:tr w:rsidR="008D79B1" w:rsidRPr="00115BF5" w14:paraId="207C2746" w14:textId="77777777" w:rsidTr="00BA36BD">
        <w:trPr>
          <w:gridAfter w:val="1"/>
          <w:wAfter w:w="4390" w:type="dxa"/>
          <w:trHeight w:val="343"/>
        </w:trPr>
        <w:tc>
          <w:tcPr>
            <w:tcW w:w="3477" w:type="dxa"/>
            <w:vMerge/>
            <w:shd w:val="clear" w:color="auto" w:fill="auto"/>
          </w:tcPr>
          <w:p w14:paraId="165A64E5" w14:textId="77777777" w:rsidR="008D79B1" w:rsidRPr="00115BF5" w:rsidRDefault="008D79B1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24DD61A9" w14:textId="77777777" w:rsidR="008D79B1" w:rsidRPr="00115BF5" w:rsidRDefault="008D79B1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nil"/>
            </w:tcBorders>
          </w:tcPr>
          <w:p w14:paraId="5BF85A46" w14:textId="77777777" w:rsidR="008D79B1" w:rsidRPr="00115BF5" w:rsidRDefault="00005E69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 Чугун 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61AC0D03" w14:textId="77777777" w:rsidR="008D79B1" w:rsidRPr="00115BF5" w:rsidRDefault="008D79B1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Pr="00115BF5">
              <w:rPr>
                <w:sz w:val="22"/>
                <w:szCs w:val="22"/>
              </w:rPr>
              <w:t>15Х25Т</w:t>
            </w:r>
          </w:p>
        </w:tc>
      </w:tr>
      <w:tr w:rsidR="008D79B1" w:rsidRPr="00115BF5" w14:paraId="540E87B5" w14:textId="77777777" w:rsidTr="00BA36BD">
        <w:trPr>
          <w:gridAfter w:val="1"/>
          <w:wAfter w:w="4390" w:type="dxa"/>
          <w:trHeight w:val="345"/>
        </w:trPr>
        <w:tc>
          <w:tcPr>
            <w:tcW w:w="3477" w:type="dxa"/>
            <w:vMerge/>
            <w:shd w:val="clear" w:color="auto" w:fill="auto"/>
          </w:tcPr>
          <w:p w14:paraId="55FB7395" w14:textId="77777777" w:rsidR="008D79B1" w:rsidRPr="00115BF5" w:rsidRDefault="008D79B1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2A8DFC16" w14:textId="77777777" w:rsidR="008D79B1" w:rsidRPr="00115BF5" w:rsidRDefault="008D79B1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nil"/>
            </w:tcBorders>
          </w:tcPr>
          <w:p w14:paraId="240CB37B" w14:textId="77777777" w:rsidR="008D79B1" w:rsidRPr="00115BF5" w:rsidRDefault="008D79B1" w:rsidP="00005E69">
            <w:pPr>
              <w:spacing w:before="20" w:after="2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Сплав </w:t>
            </w:r>
            <w:r>
              <w:rPr>
                <w:sz w:val="22"/>
                <w:szCs w:val="22"/>
                <w:lang w:val="en-US"/>
              </w:rPr>
              <w:t>Alloy</w:t>
            </w:r>
            <w:r w:rsidRPr="00A11584">
              <w:rPr>
                <w:sz w:val="22"/>
                <w:szCs w:val="22"/>
              </w:rPr>
              <w:t xml:space="preserve"> 740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64E4735" w14:textId="77777777" w:rsidR="008D79B1" w:rsidRDefault="00005E69" w:rsidP="00005E69">
            <w:pPr>
              <w:spacing w:before="20" w:after="2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</w:t>
            </w:r>
            <w:r w:rsidR="008D79B1">
              <w:rPr>
                <w:sz w:val="22"/>
                <w:szCs w:val="22"/>
              </w:rPr>
              <w:t xml:space="preserve">Сплав </w:t>
            </w:r>
            <w:r w:rsidR="008D79B1">
              <w:rPr>
                <w:sz w:val="22"/>
                <w:szCs w:val="22"/>
                <w:lang w:val="en-US"/>
              </w:rPr>
              <w:t>Inconel</w:t>
            </w:r>
            <w:r w:rsidR="008D79B1">
              <w:rPr>
                <w:sz w:val="22"/>
                <w:szCs w:val="22"/>
              </w:rPr>
              <w:t xml:space="preserve"> 600</w:t>
            </w:r>
          </w:p>
        </w:tc>
      </w:tr>
      <w:tr w:rsidR="008D79B1" w:rsidRPr="00115BF5" w14:paraId="34B45B30" w14:textId="77777777" w:rsidTr="00BA36BD">
        <w:trPr>
          <w:gridAfter w:val="1"/>
          <w:wAfter w:w="4390" w:type="dxa"/>
          <w:trHeight w:val="330"/>
        </w:trPr>
        <w:tc>
          <w:tcPr>
            <w:tcW w:w="3477" w:type="dxa"/>
            <w:vMerge/>
            <w:shd w:val="clear" w:color="auto" w:fill="auto"/>
          </w:tcPr>
          <w:p w14:paraId="4C790139" w14:textId="77777777" w:rsidR="008D79B1" w:rsidRPr="00115BF5" w:rsidRDefault="008D79B1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5930B2B6" w14:textId="77777777" w:rsidR="008D79B1" w:rsidRPr="00115BF5" w:rsidRDefault="008D79B1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nil"/>
            </w:tcBorders>
          </w:tcPr>
          <w:p w14:paraId="3C44C323" w14:textId="77777777" w:rsidR="008D79B1" w:rsidRPr="00115BF5" w:rsidRDefault="008D79B1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="00005E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Латунь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34FEF972" w14:textId="77777777" w:rsidR="008D79B1" w:rsidRPr="00115BF5" w:rsidRDefault="00005E69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Керамика К795  </w:t>
            </w:r>
          </w:p>
        </w:tc>
      </w:tr>
      <w:tr w:rsidR="008D79B1" w:rsidRPr="00115BF5" w14:paraId="0ED4E181" w14:textId="77777777" w:rsidTr="00BA36BD">
        <w:trPr>
          <w:gridAfter w:val="1"/>
          <w:wAfter w:w="4390" w:type="dxa"/>
          <w:trHeight w:val="232"/>
        </w:trPr>
        <w:tc>
          <w:tcPr>
            <w:tcW w:w="3477" w:type="dxa"/>
            <w:vMerge/>
            <w:shd w:val="clear" w:color="auto" w:fill="auto"/>
          </w:tcPr>
          <w:p w14:paraId="061B12F0" w14:textId="77777777" w:rsidR="008D79B1" w:rsidRPr="00115BF5" w:rsidRDefault="008D79B1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57B23423" w14:textId="77777777" w:rsidR="008D79B1" w:rsidRPr="00115BF5" w:rsidRDefault="008D79B1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nil"/>
            </w:tcBorders>
          </w:tcPr>
          <w:p w14:paraId="6A871055" w14:textId="77777777" w:rsidR="008D79B1" w:rsidRPr="00115BF5" w:rsidRDefault="00005E69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Керамика </w:t>
            </w:r>
            <w:proofErr w:type="spellStart"/>
            <w:r>
              <w:rPr>
                <w:sz w:val="22"/>
                <w:szCs w:val="22"/>
              </w:rPr>
              <w:t>Кн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5A8A831D" w14:textId="77777777" w:rsidR="008D79B1" w:rsidRPr="00115BF5" w:rsidRDefault="008D79B1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 w:rsidR="00005E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Керамика К799</w:t>
            </w:r>
          </w:p>
        </w:tc>
      </w:tr>
      <w:tr w:rsidR="008D79B1" w:rsidRPr="00115BF5" w14:paraId="2C1D0AD4" w14:textId="77777777" w:rsidTr="00BA36BD">
        <w:trPr>
          <w:gridAfter w:val="1"/>
          <w:wAfter w:w="4390" w:type="dxa"/>
          <w:trHeight w:val="325"/>
        </w:trPr>
        <w:tc>
          <w:tcPr>
            <w:tcW w:w="3477" w:type="dxa"/>
            <w:vMerge/>
            <w:shd w:val="clear" w:color="auto" w:fill="auto"/>
          </w:tcPr>
          <w:p w14:paraId="17DBCFE8" w14:textId="77777777" w:rsidR="008D79B1" w:rsidRPr="00115BF5" w:rsidRDefault="008D79B1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66C3BA0A" w14:textId="77777777" w:rsidR="008D79B1" w:rsidRPr="00115BF5" w:rsidRDefault="008D79B1" w:rsidP="00EC3D7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bottom w:val="single" w:sz="4" w:space="0" w:color="auto"/>
              <w:right w:val="nil"/>
            </w:tcBorders>
          </w:tcPr>
          <w:p w14:paraId="7DC50BC3" w14:textId="77777777" w:rsidR="008D79B1" w:rsidRDefault="00005E69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Керамика </w:t>
            </w:r>
            <w:proofErr w:type="spellStart"/>
            <w:r>
              <w:rPr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</w:tcBorders>
          </w:tcPr>
          <w:p w14:paraId="0B613AE5" w14:textId="77777777" w:rsidR="008D79B1" w:rsidRPr="00115BF5" w:rsidRDefault="008D79B1" w:rsidP="00005E69">
            <w:pPr>
              <w:spacing w:before="20" w:after="20"/>
              <w:ind w:left="170"/>
              <w:rPr>
                <w:sz w:val="22"/>
                <w:szCs w:val="22"/>
              </w:rPr>
            </w:pPr>
          </w:p>
        </w:tc>
      </w:tr>
      <w:tr w:rsidR="008D79B1" w:rsidRPr="00115BF5" w14:paraId="73D090DF" w14:textId="77777777" w:rsidTr="00BA36BD">
        <w:trPr>
          <w:gridAfter w:val="1"/>
          <w:wAfter w:w="4390" w:type="dxa"/>
          <w:trHeight w:val="443"/>
        </w:trPr>
        <w:tc>
          <w:tcPr>
            <w:tcW w:w="3477" w:type="dxa"/>
            <w:vMerge/>
            <w:shd w:val="clear" w:color="auto" w:fill="auto"/>
          </w:tcPr>
          <w:p w14:paraId="71354439" w14:textId="77777777" w:rsidR="008D79B1" w:rsidRPr="00115BF5" w:rsidRDefault="008D79B1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23873D6A" w14:textId="77777777" w:rsidR="008D79B1" w:rsidRPr="00115BF5" w:rsidRDefault="008D79B1" w:rsidP="00EC3D70">
            <w:pPr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164BC4FB" w14:textId="77777777" w:rsidR="008D79B1" w:rsidRPr="00115BF5" w:rsidRDefault="008D79B1" w:rsidP="00005E69">
            <w:pPr>
              <w:spacing w:before="6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____________</w:t>
            </w:r>
            <w:r w:rsidR="001C5635">
              <w:rPr>
                <w:sz w:val="22"/>
                <w:szCs w:val="22"/>
              </w:rPr>
              <w:t xml:space="preserve"> (</w:t>
            </w:r>
            <w:r w:rsidRPr="00115BF5">
              <w:rPr>
                <w:sz w:val="22"/>
                <w:szCs w:val="22"/>
              </w:rPr>
              <w:t>другие материалы)</w:t>
            </w:r>
          </w:p>
        </w:tc>
      </w:tr>
      <w:tr w:rsidR="008D79B1" w:rsidRPr="00115BF5" w14:paraId="7B4026B4" w14:textId="77777777" w:rsidTr="00BA36BD">
        <w:trPr>
          <w:gridAfter w:val="1"/>
          <w:wAfter w:w="4390" w:type="dxa"/>
          <w:trHeight w:val="255"/>
        </w:trPr>
        <w:tc>
          <w:tcPr>
            <w:tcW w:w="3477" w:type="dxa"/>
            <w:vMerge/>
            <w:shd w:val="clear" w:color="auto" w:fill="auto"/>
          </w:tcPr>
          <w:p w14:paraId="2352A3FD" w14:textId="77777777" w:rsidR="008D79B1" w:rsidRPr="00115BF5" w:rsidRDefault="008D79B1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9E6D2" w14:textId="77777777" w:rsidR="008D79B1" w:rsidRPr="00115BF5" w:rsidRDefault="008D79B1" w:rsidP="00EC3D70">
            <w:pPr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5DC8CBD2" w14:textId="77777777" w:rsidR="008D79B1" w:rsidRPr="00115BF5" w:rsidRDefault="008D79B1" w:rsidP="008D79B1">
            <w:pPr>
              <w:spacing w:before="60" w:after="60"/>
              <w:ind w:left="211" w:hanging="211"/>
              <w:rPr>
                <w:sz w:val="22"/>
                <w:szCs w:val="22"/>
              </w:rPr>
            </w:pPr>
          </w:p>
        </w:tc>
      </w:tr>
      <w:tr w:rsidR="00005E69" w:rsidRPr="00115BF5" w14:paraId="51EE7F57" w14:textId="77777777" w:rsidTr="00BA36BD">
        <w:trPr>
          <w:gridAfter w:val="1"/>
          <w:wAfter w:w="4390" w:type="dxa"/>
        </w:trPr>
        <w:tc>
          <w:tcPr>
            <w:tcW w:w="3477" w:type="dxa"/>
            <w:vMerge/>
            <w:shd w:val="clear" w:color="auto" w:fill="auto"/>
          </w:tcPr>
          <w:p w14:paraId="6719CB6A" w14:textId="77777777" w:rsidR="00005E69" w:rsidRPr="00115BF5" w:rsidRDefault="00005E69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D7D71" w14:textId="77777777" w:rsidR="00005E69" w:rsidRPr="00115BF5" w:rsidRDefault="00005E69" w:rsidP="00005E69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 xml:space="preserve">Способ </w:t>
            </w:r>
            <w:r w:rsidR="001C5635" w:rsidRPr="00115BF5">
              <w:rPr>
                <w:sz w:val="22"/>
                <w:szCs w:val="22"/>
              </w:rPr>
              <w:t>установки на</w:t>
            </w:r>
            <w:r w:rsidRPr="00115BF5">
              <w:rPr>
                <w:sz w:val="22"/>
                <w:szCs w:val="22"/>
              </w:rPr>
              <w:t xml:space="preserve"> объекте (присоединение к объекту)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2BE25362" w14:textId="77777777" w:rsidR="00005E69" w:rsidRDefault="00005E69" w:rsidP="008B4D2E">
            <w:pPr>
              <w:spacing w:before="60" w:after="6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 Резьбовое крепление</w:t>
            </w:r>
          </w:p>
          <w:p w14:paraId="24A5AFB1" w14:textId="77777777" w:rsidR="00005E69" w:rsidRDefault="00005E69" w:rsidP="008B4D2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резьбу ____________________)</w:t>
            </w:r>
          </w:p>
          <w:p w14:paraId="0351F205" w14:textId="77777777" w:rsidR="00005E69" w:rsidRPr="00115BF5" w:rsidRDefault="00005E69" w:rsidP="008B4D2E">
            <w:pPr>
              <w:spacing w:before="60" w:after="6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 Фланцевое соединение</w:t>
            </w:r>
          </w:p>
          <w:p w14:paraId="79BE5FB0" w14:textId="77777777" w:rsidR="00005E69" w:rsidRDefault="00005E69" w:rsidP="008B4D2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размеры фланца____________)</w:t>
            </w:r>
          </w:p>
          <w:p w14:paraId="1769D3C9" w14:textId="77777777" w:rsidR="00005E69" w:rsidRPr="00115BF5" w:rsidRDefault="00005E69" w:rsidP="008B4D2E">
            <w:pPr>
              <w:spacing w:before="60" w:after="60"/>
              <w:ind w:left="211" w:hanging="211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 Другая установка_________________</w:t>
            </w:r>
          </w:p>
        </w:tc>
      </w:tr>
      <w:tr w:rsidR="00005E69" w:rsidRPr="00115BF5" w14:paraId="53493750" w14:textId="77777777" w:rsidTr="00BA36BD">
        <w:trPr>
          <w:gridAfter w:val="1"/>
          <w:wAfter w:w="4390" w:type="dxa"/>
          <w:trHeight w:val="289"/>
        </w:trPr>
        <w:tc>
          <w:tcPr>
            <w:tcW w:w="34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9804B9" w14:textId="77777777" w:rsidR="00005E69" w:rsidRPr="00115BF5" w:rsidRDefault="00005E69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</w:tcPr>
          <w:p w14:paraId="73F9F80F" w14:textId="77777777" w:rsidR="00005E69" w:rsidRPr="00A6293D" w:rsidRDefault="00005E69" w:rsidP="00005E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тепловой инерции, с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57AE42E5" w14:textId="77777777" w:rsidR="00005E69" w:rsidRPr="00115BF5" w:rsidRDefault="00005E69" w:rsidP="00357960">
            <w:pPr>
              <w:rPr>
                <w:sz w:val="22"/>
                <w:szCs w:val="22"/>
              </w:rPr>
            </w:pPr>
          </w:p>
        </w:tc>
      </w:tr>
      <w:tr w:rsidR="00987CFD" w:rsidRPr="00115BF5" w14:paraId="433F0844" w14:textId="77777777" w:rsidTr="00BA36BD">
        <w:trPr>
          <w:gridAfter w:val="1"/>
          <w:wAfter w:w="4390" w:type="dxa"/>
          <w:trHeight w:val="317"/>
        </w:trPr>
        <w:tc>
          <w:tcPr>
            <w:tcW w:w="347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DBD606" w14:textId="77777777" w:rsidR="00987CFD" w:rsidRPr="00115BF5" w:rsidRDefault="00987CFD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E757B" w14:textId="77777777" w:rsidR="00987CFD" w:rsidRDefault="00987CFD" w:rsidP="00001D32">
            <w:pPr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left w:val="nil"/>
              <w:bottom w:val="single" w:sz="4" w:space="0" w:color="auto"/>
            </w:tcBorders>
          </w:tcPr>
          <w:p w14:paraId="25DDA63C" w14:textId="77777777" w:rsidR="00987CFD" w:rsidRPr="00115BF5" w:rsidRDefault="00987CFD" w:rsidP="00357960">
            <w:pPr>
              <w:rPr>
                <w:sz w:val="22"/>
                <w:szCs w:val="22"/>
              </w:rPr>
            </w:pPr>
          </w:p>
        </w:tc>
      </w:tr>
      <w:tr w:rsidR="00D01DFA" w:rsidRPr="00115BF5" w14:paraId="19A90D96" w14:textId="77777777" w:rsidTr="00BA36BD">
        <w:trPr>
          <w:gridAfter w:val="1"/>
          <w:wAfter w:w="4390" w:type="dxa"/>
          <w:trHeight w:val="601"/>
        </w:trPr>
        <w:tc>
          <w:tcPr>
            <w:tcW w:w="3477" w:type="dxa"/>
            <w:vMerge w:val="restart"/>
            <w:shd w:val="clear" w:color="auto" w:fill="auto"/>
            <w:vAlign w:val="center"/>
          </w:tcPr>
          <w:p w14:paraId="642CE295" w14:textId="77777777" w:rsidR="00D01DFA" w:rsidRPr="002922B2" w:rsidRDefault="00D01DFA" w:rsidP="00D01DFA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КЛЕММНАЯ</w:t>
            </w:r>
            <w:r w:rsidRPr="002922B2">
              <w:rPr>
                <w:b/>
                <w:color w:val="000080"/>
                <w:sz w:val="22"/>
                <w:szCs w:val="22"/>
              </w:rPr>
              <w:t xml:space="preserve"> ГОЛОВКА</w:t>
            </w:r>
            <w:r>
              <w:rPr>
                <w:b/>
                <w:color w:val="000080"/>
                <w:sz w:val="22"/>
                <w:szCs w:val="22"/>
              </w:rPr>
              <w:t xml:space="preserve"> / УДЛИНИТЕЛЬНЫЕ ПРОВОДА</w:t>
            </w: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D4BB7" w14:textId="77777777" w:rsidR="00D01DFA" w:rsidRDefault="00D01DFA" w:rsidP="005234C7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Требуется</w:t>
            </w:r>
          </w:p>
          <w:p w14:paraId="184E804D" w14:textId="77777777" w:rsidR="00D01DFA" w:rsidRDefault="00D01DFA" w:rsidP="003548EE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Не требуется (указ</w:t>
            </w:r>
            <w:r w:rsidR="003548EE">
              <w:rPr>
                <w:sz w:val="22"/>
                <w:szCs w:val="22"/>
              </w:rPr>
              <w:t>ать</w:t>
            </w:r>
            <w:r>
              <w:rPr>
                <w:sz w:val="22"/>
                <w:szCs w:val="22"/>
              </w:rPr>
              <w:t xml:space="preserve"> длин</w:t>
            </w:r>
            <w:r w:rsidR="003548E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удлинительных </w:t>
            </w:r>
            <w:r w:rsidR="001C5635">
              <w:rPr>
                <w:sz w:val="22"/>
                <w:szCs w:val="22"/>
              </w:rPr>
              <w:t>проводов: _</w:t>
            </w:r>
            <w:r>
              <w:rPr>
                <w:sz w:val="22"/>
                <w:szCs w:val="22"/>
              </w:rPr>
              <w:t>_______мм)</w:t>
            </w:r>
          </w:p>
          <w:p w14:paraId="169CD521" w14:textId="77777777" w:rsidR="00A032AB" w:rsidRPr="00115BF5" w:rsidRDefault="00A032AB" w:rsidP="00A032AB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Другой узел коммутации (</w:t>
            </w:r>
            <w:proofErr w:type="spellStart"/>
            <w:r>
              <w:rPr>
                <w:sz w:val="22"/>
                <w:szCs w:val="22"/>
              </w:rPr>
              <w:t>миниразъем</w:t>
            </w:r>
            <w:proofErr w:type="spellEnd"/>
            <w:r>
              <w:rPr>
                <w:sz w:val="22"/>
                <w:szCs w:val="22"/>
              </w:rPr>
              <w:t>, стандарт</w:t>
            </w:r>
            <w:r w:rsidR="006E4E9C">
              <w:rPr>
                <w:sz w:val="22"/>
                <w:szCs w:val="22"/>
              </w:rPr>
              <w:t>-разъем)</w:t>
            </w:r>
          </w:p>
        </w:tc>
      </w:tr>
      <w:tr w:rsidR="00D01DFA" w:rsidRPr="00115BF5" w14:paraId="5F1BA88A" w14:textId="77777777" w:rsidTr="00BA36BD">
        <w:trPr>
          <w:gridAfter w:val="1"/>
          <w:wAfter w:w="4390" w:type="dxa"/>
        </w:trPr>
        <w:tc>
          <w:tcPr>
            <w:tcW w:w="3477" w:type="dxa"/>
            <w:vMerge/>
            <w:shd w:val="clear" w:color="auto" w:fill="auto"/>
          </w:tcPr>
          <w:p w14:paraId="057AE89F" w14:textId="77777777" w:rsidR="00D01DFA" w:rsidRPr="00115BF5" w:rsidRDefault="00D01DFA" w:rsidP="00422305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C6EB" w14:textId="77777777" w:rsidR="00D01DFA" w:rsidRPr="00115BF5" w:rsidRDefault="00D01DFA" w:rsidP="0042230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Материал соединительной головки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04EE1731" w14:textId="77777777" w:rsidR="00D01DFA" w:rsidRPr="00115BF5" w:rsidRDefault="00D01DFA" w:rsidP="0042230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олимерный материал</w:t>
            </w:r>
          </w:p>
          <w:p w14:paraId="3CFC62E8" w14:textId="77777777" w:rsidR="00D01DFA" w:rsidRPr="00115BF5" w:rsidRDefault="00D01DFA" w:rsidP="0042230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Алюминиевый сплав  </w:t>
            </w:r>
          </w:p>
          <w:p w14:paraId="396B2949" w14:textId="77777777" w:rsidR="00D01DFA" w:rsidRPr="00987CFD" w:rsidRDefault="00D01DFA" w:rsidP="0042230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Другой материал _____________________</w:t>
            </w:r>
          </w:p>
        </w:tc>
      </w:tr>
      <w:tr w:rsidR="00D01DFA" w:rsidRPr="00115BF5" w14:paraId="47CFEE3A" w14:textId="77777777" w:rsidTr="00BA36BD">
        <w:trPr>
          <w:gridAfter w:val="1"/>
          <w:wAfter w:w="4390" w:type="dxa"/>
        </w:trPr>
        <w:tc>
          <w:tcPr>
            <w:tcW w:w="3477" w:type="dxa"/>
            <w:vMerge/>
            <w:shd w:val="clear" w:color="auto" w:fill="auto"/>
          </w:tcPr>
          <w:p w14:paraId="431D99DD" w14:textId="77777777" w:rsidR="00D01DFA" w:rsidRPr="00115BF5" w:rsidRDefault="00D01DFA" w:rsidP="00422305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4840E" w14:textId="77777777" w:rsidR="00D01DFA" w:rsidRPr="00115BF5" w:rsidRDefault="001C5635" w:rsidP="0042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Резьба </w:t>
            </w:r>
            <w:r w:rsidRPr="00115BF5">
              <w:rPr>
                <w:sz w:val="22"/>
                <w:szCs w:val="22"/>
              </w:rPr>
              <w:t>кабельного</w:t>
            </w:r>
            <w:r w:rsidR="00D01DFA" w:rsidRPr="00115BF5">
              <w:rPr>
                <w:sz w:val="22"/>
                <w:szCs w:val="22"/>
              </w:rPr>
              <w:t xml:space="preserve"> ввода</w:t>
            </w:r>
            <w:r w:rsidR="00D01DFA">
              <w:rPr>
                <w:sz w:val="22"/>
                <w:szCs w:val="22"/>
              </w:rPr>
              <w:t xml:space="preserve"> соединительной головки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vAlign w:val="center"/>
          </w:tcPr>
          <w:p w14:paraId="7F6B05F1" w14:textId="77777777" w:rsidR="00D01DFA" w:rsidRPr="00FE7CF8" w:rsidRDefault="00D01DFA" w:rsidP="00D01DFA">
            <w:pPr>
              <w:ind w:left="360" w:hanging="36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М20х1,5</w:t>
            </w:r>
          </w:p>
        </w:tc>
      </w:tr>
      <w:tr w:rsidR="00D01DFA" w:rsidRPr="00115BF5" w14:paraId="5993E556" w14:textId="77777777" w:rsidTr="00BA36BD">
        <w:trPr>
          <w:gridAfter w:val="1"/>
          <w:wAfter w:w="4390" w:type="dxa"/>
        </w:trPr>
        <w:tc>
          <w:tcPr>
            <w:tcW w:w="3477" w:type="dxa"/>
            <w:vMerge/>
            <w:shd w:val="clear" w:color="auto" w:fill="auto"/>
          </w:tcPr>
          <w:p w14:paraId="0EF314B2" w14:textId="77777777" w:rsidR="00D01DFA" w:rsidRPr="00115BF5" w:rsidRDefault="00D01DFA" w:rsidP="00422305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9A2D" w14:textId="77777777" w:rsidR="00D01DFA" w:rsidRPr="00115BF5" w:rsidRDefault="00D01DFA" w:rsidP="0042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 от воздействия пыли и воды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6DC07BF3" w14:textId="77777777" w:rsidR="00D01DFA" w:rsidRDefault="00D01DFA" w:rsidP="0042230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IP</w:t>
            </w:r>
            <w:r>
              <w:rPr>
                <w:sz w:val="22"/>
                <w:szCs w:val="22"/>
              </w:rPr>
              <w:t>40</w:t>
            </w:r>
            <w:r w:rsidRPr="00777AA6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Pr="00FE7CF8">
              <w:rPr>
                <w:sz w:val="22"/>
                <w:szCs w:val="22"/>
                <w:lang w:val="en-US"/>
              </w:rPr>
              <w:t>IP</w:t>
            </w:r>
            <w:r>
              <w:rPr>
                <w:sz w:val="22"/>
                <w:szCs w:val="22"/>
              </w:rPr>
              <w:t>53</w:t>
            </w:r>
          </w:p>
          <w:p w14:paraId="0C5FFDAF" w14:textId="77777777" w:rsidR="00D01DFA" w:rsidRPr="00FE7CF8" w:rsidRDefault="00D01DFA" w:rsidP="0042230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Pr="00FE7CF8">
              <w:rPr>
                <w:sz w:val="22"/>
                <w:szCs w:val="22"/>
                <w:lang w:val="en-US"/>
              </w:rPr>
              <w:t>IP</w:t>
            </w:r>
            <w:r>
              <w:rPr>
                <w:sz w:val="22"/>
                <w:szCs w:val="22"/>
              </w:rPr>
              <w:t xml:space="preserve">55                               </w:t>
            </w: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Pr="00FE7CF8">
              <w:rPr>
                <w:sz w:val="22"/>
                <w:szCs w:val="22"/>
                <w:lang w:val="en-US"/>
              </w:rPr>
              <w:t>IP</w:t>
            </w:r>
            <w:r>
              <w:rPr>
                <w:sz w:val="22"/>
                <w:szCs w:val="22"/>
              </w:rPr>
              <w:t>65</w:t>
            </w:r>
          </w:p>
        </w:tc>
      </w:tr>
      <w:tr w:rsidR="00D01DFA" w:rsidRPr="00115BF5" w14:paraId="57BDFBF4" w14:textId="77777777" w:rsidTr="00BA36BD">
        <w:trPr>
          <w:gridAfter w:val="1"/>
          <w:wAfter w:w="4390" w:type="dxa"/>
          <w:trHeight w:val="660"/>
        </w:trPr>
        <w:tc>
          <w:tcPr>
            <w:tcW w:w="3477" w:type="dxa"/>
            <w:vMerge/>
            <w:shd w:val="clear" w:color="auto" w:fill="auto"/>
          </w:tcPr>
          <w:p w14:paraId="19D1E804" w14:textId="77777777" w:rsidR="00D01DFA" w:rsidRPr="00115BF5" w:rsidRDefault="00D01DFA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97C7" w14:textId="77777777" w:rsidR="00D01DFA" w:rsidRPr="00115BF5" w:rsidRDefault="00D01DFA" w:rsidP="004F7D64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 xml:space="preserve">Материал </w:t>
            </w:r>
            <w:r>
              <w:rPr>
                <w:sz w:val="22"/>
                <w:szCs w:val="22"/>
              </w:rPr>
              <w:t>оболочки удлинительного провода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17B38" w14:textId="77777777" w:rsidR="00D01DFA" w:rsidRPr="00115BF5" w:rsidRDefault="00D01DFA" w:rsidP="00D01DFA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Силикон</w:t>
            </w:r>
          </w:p>
          <w:p w14:paraId="0570E997" w14:textId="77777777" w:rsidR="004F7D64" w:rsidRPr="00987CFD" w:rsidRDefault="00D01DFA" w:rsidP="004F7D64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Фторопласт</w:t>
            </w:r>
          </w:p>
        </w:tc>
      </w:tr>
      <w:tr w:rsidR="00D01DFA" w:rsidRPr="00115BF5" w14:paraId="66DB8201" w14:textId="77777777" w:rsidTr="00BA36BD">
        <w:trPr>
          <w:gridAfter w:val="1"/>
          <w:wAfter w:w="4390" w:type="dxa"/>
          <w:trHeight w:val="315"/>
        </w:trPr>
        <w:tc>
          <w:tcPr>
            <w:tcW w:w="3477" w:type="dxa"/>
            <w:vMerge/>
            <w:shd w:val="clear" w:color="auto" w:fill="auto"/>
          </w:tcPr>
          <w:p w14:paraId="2E779F07" w14:textId="77777777" w:rsidR="00D01DFA" w:rsidRPr="00115BF5" w:rsidRDefault="00D01DFA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8BC9" w14:textId="77777777" w:rsidR="00D01DFA" w:rsidRPr="00115BF5" w:rsidRDefault="00D01DFA" w:rsidP="0042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температура </w:t>
            </w:r>
            <w:r w:rsidR="005A485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удлинительном проводе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B795B" w14:textId="77777777" w:rsidR="00D01DFA" w:rsidRPr="00115BF5" w:rsidRDefault="00D01DFA" w:rsidP="00D01DFA">
            <w:pPr>
              <w:rPr>
                <w:sz w:val="22"/>
                <w:szCs w:val="22"/>
              </w:rPr>
            </w:pPr>
          </w:p>
        </w:tc>
      </w:tr>
      <w:tr w:rsidR="00D01DFA" w:rsidRPr="00115BF5" w14:paraId="5C5F7FD1" w14:textId="77777777" w:rsidTr="00BA36BD">
        <w:trPr>
          <w:gridAfter w:val="1"/>
          <w:wAfter w:w="4390" w:type="dxa"/>
          <w:trHeight w:val="317"/>
        </w:trPr>
        <w:tc>
          <w:tcPr>
            <w:tcW w:w="3477" w:type="dxa"/>
            <w:vMerge/>
            <w:shd w:val="clear" w:color="auto" w:fill="auto"/>
          </w:tcPr>
          <w:p w14:paraId="0E175A6D" w14:textId="77777777" w:rsidR="00D01DFA" w:rsidRPr="00115BF5" w:rsidRDefault="00D01DFA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B6F4" w14:textId="77777777" w:rsidR="00D01DFA" w:rsidRPr="00115BF5" w:rsidRDefault="00D01DFA" w:rsidP="0042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экрана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B80B0" w14:textId="77777777" w:rsidR="00D01DFA" w:rsidRPr="00115BF5" w:rsidRDefault="00D01DFA" w:rsidP="0042230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  <w:p w14:paraId="3524B5CE" w14:textId="77777777" w:rsidR="00D01DFA" w:rsidRPr="00FE7CF8" w:rsidRDefault="00D01DFA" w:rsidP="00422305">
            <w:pPr>
              <w:ind w:left="360" w:hanging="360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</w:tr>
      <w:tr w:rsidR="00D11218" w:rsidRPr="00115BF5" w14:paraId="5072147E" w14:textId="77777777" w:rsidTr="00BA36BD">
        <w:trPr>
          <w:gridAfter w:val="1"/>
          <w:wAfter w:w="4390" w:type="dxa"/>
          <w:trHeight w:val="555"/>
        </w:trPr>
        <w:tc>
          <w:tcPr>
            <w:tcW w:w="3477" w:type="dxa"/>
            <w:vMerge/>
            <w:shd w:val="clear" w:color="auto" w:fill="auto"/>
          </w:tcPr>
          <w:p w14:paraId="56B768EA" w14:textId="77777777" w:rsidR="00D11218" w:rsidRPr="00115BF5" w:rsidRDefault="00D11218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B9BD" w14:textId="77777777" w:rsidR="00D11218" w:rsidRDefault="00CB593E" w:rsidP="0024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провода</w:t>
            </w:r>
            <w:r w:rsidR="00D11218">
              <w:rPr>
                <w:sz w:val="22"/>
                <w:szCs w:val="22"/>
              </w:rPr>
              <w:t xml:space="preserve"> </w:t>
            </w:r>
            <w:proofErr w:type="spellStart"/>
            <w:r w:rsidR="00D11218">
              <w:rPr>
                <w:sz w:val="22"/>
                <w:szCs w:val="22"/>
              </w:rPr>
              <w:t>металлор</w:t>
            </w:r>
            <w:r w:rsidR="00B62EE3">
              <w:rPr>
                <w:sz w:val="22"/>
                <w:szCs w:val="22"/>
              </w:rPr>
              <w:t>укав</w:t>
            </w:r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2749B" w14:textId="77777777" w:rsidR="00D11218" w:rsidRPr="00115BF5" w:rsidRDefault="00D11218" w:rsidP="00D01DFA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</w:t>
            </w:r>
          </w:p>
          <w:p w14:paraId="57E03C31" w14:textId="77777777" w:rsidR="00D11218" w:rsidRPr="00115BF5" w:rsidRDefault="00D11218" w:rsidP="00D01DFA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</w:tr>
      <w:tr w:rsidR="00D11218" w:rsidRPr="00115BF5" w14:paraId="7691F534" w14:textId="77777777" w:rsidTr="00243166">
        <w:trPr>
          <w:gridAfter w:val="1"/>
          <w:wAfter w:w="4390" w:type="dxa"/>
          <w:trHeight w:val="357"/>
        </w:trPr>
        <w:tc>
          <w:tcPr>
            <w:tcW w:w="34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8906CE" w14:textId="77777777" w:rsidR="00D11218" w:rsidRPr="00115BF5" w:rsidRDefault="00D11218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EF4A" w14:textId="77777777" w:rsidR="00D11218" w:rsidRDefault="00243166" w:rsidP="0000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кабельный ввод взамен штатного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A6DDA6" w14:textId="77777777" w:rsidR="00D11218" w:rsidRPr="00115BF5" w:rsidRDefault="0093685A" w:rsidP="0093685A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r w:rsidR="001C5635">
              <w:rPr>
                <w:sz w:val="22"/>
                <w:szCs w:val="22"/>
              </w:rPr>
              <w:t>Требуется (</w:t>
            </w:r>
            <w:r w:rsidR="00AA45D4">
              <w:rPr>
                <w:sz w:val="22"/>
                <w:szCs w:val="22"/>
              </w:rPr>
              <w:t xml:space="preserve">Примечание </w:t>
            </w:r>
            <w:r>
              <w:rPr>
                <w:sz w:val="22"/>
                <w:szCs w:val="22"/>
              </w:rPr>
              <w:t xml:space="preserve">п.2)                                                             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11218" w:rsidRPr="00115BF5" w14:paraId="4B104845" w14:textId="77777777" w:rsidTr="00BA36BD">
        <w:trPr>
          <w:gridAfter w:val="1"/>
          <w:wAfter w:w="4390" w:type="dxa"/>
          <w:trHeight w:val="317"/>
        </w:trPr>
        <w:tc>
          <w:tcPr>
            <w:tcW w:w="347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78CC2B" w14:textId="77777777" w:rsidR="00D11218" w:rsidRPr="00115BF5" w:rsidRDefault="00772C49" w:rsidP="00357960">
            <w:pPr>
              <w:rPr>
                <w:sz w:val="22"/>
                <w:szCs w:val="22"/>
              </w:rPr>
            </w:pPr>
            <w:r w:rsidRPr="002922B2">
              <w:rPr>
                <w:b/>
                <w:color w:val="000080"/>
                <w:sz w:val="22"/>
                <w:szCs w:val="22"/>
              </w:rPr>
              <w:t>ИЗМЕРИТЕЛЬНЫЙ ПРЕОБРАЗОВАТЕЛЬ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D6643" w14:textId="77777777" w:rsidR="00D11218" w:rsidRPr="00115BF5" w:rsidRDefault="00D11218" w:rsidP="00C4296E">
            <w:pPr>
              <w:jc w:val="center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Требуется</w:t>
            </w:r>
          </w:p>
        </w:tc>
        <w:tc>
          <w:tcPr>
            <w:tcW w:w="4399" w:type="dxa"/>
            <w:gridSpan w:val="2"/>
          </w:tcPr>
          <w:p w14:paraId="2788ED9C" w14:textId="77777777" w:rsidR="00D11218" w:rsidRPr="00115BF5" w:rsidRDefault="00772C49" w:rsidP="00C4296E">
            <w:pPr>
              <w:jc w:val="center"/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Не требуется</w:t>
            </w:r>
          </w:p>
        </w:tc>
      </w:tr>
      <w:tr w:rsidR="003544F9" w:rsidRPr="00115BF5" w14:paraId="6D2C08DE" w14:textId="77777777" w:rsidTr="00BA36BD"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</w:tcPr>
          <w:p w14:paraId="4AB16DA9" w14:textId="77777777" w:rsidR="003544F9" w:rsidRPr="002922B2" w:rsidRDefault="003544F9" w:rsidP="00357960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8CA22" w14:textId="77777777" w:rsidR="003544F9" w:rsidRPr="00115BF5" w:rsidRDefault="003544F9" w:rsidP="00005E69">
            <w:pPr>
              <w:rPr>
                <w:sz w:val="22"/>
                <w:szCs w:val="22"/>
              </w:rPr>
            </w:pPr>
            <w:r w:rsidRPr="00FE7CF8">
              <w:rPr>
                <w:sz w:val="22"/>
                <w:szCs w:val="22"/>
              </w:rPr>
              <w:t>Выходной сигнал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F36BF" w14:textId="77777777" w:rsidR="00292100" w:rsidRPr="00FE7CF8" w:rsidRDefault="00292100" w:rsidP="00292100">
            <w:pPr>
              <w:rPr>
                <w:sz w:val="22"/>
                <w:szCs w:val="22"/>
              </w:rPr>
            </w:pPr>
            <w:r w:rsidRPr="00FE7CF8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Pr="00FE7CF8">
              <w:rPr>
                <w:sz w:val="22"/>
                <w:szCs w:val="22"/>
              </w:rPr>
              <w:t xml:space="preserve"> 4-20 мА            </w:t>
            </w:r>
            <w:r>
              <w:rPr>
                <w:sz w:val="22"/>
                <w:szCs w:val="22"/>
              </w:rPr>
              <w:t xml:space="preserve">     </w:t>
            </w:r>
            <w:r w:rsidRPr="00FE7CF8">
              <w:rPr>
                <w:sz w:val="22"/>
                <w:szCs w:val="22"/>
              </w:rPr>
              <w:sym w:font="Symbol" w:char="007F"/>
            </w:r>
            <w:r w:rsidRPr="00FE7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E7CF8">
              <w:rPr>
                <w:sz w:val="22"/>
                <w:szCs w:val="22"/>
              </w:rPr>
              <w:t>0-5 мА</w:t>
            </w:r>
          </w:p>
          <w:p w14:paraId="11E4004D" w14:textId="77777777" w:rsidR="003544F9" w:rsidRPr="00115BF5" w:rsidRDefault="00292100" w:rsidP="00292100">
            <w:pPr>
              <w:rPr>
                <w:sz w:val="22"/>
                <w:szCs w:val="22"/>
              </w:rPr>
            </w:pPr>
            <w:r w:rsidRPr="00FE7CF8">
              <w:rPr>
                <w:sz w:val="22"/>
                <w:szCs w:val="22"/>
              </w:rPr>
              <w:lastRenderedPageBreak/>
              <w:sym w:font="Symbol" w:char="007F"/>
            </w:r>
            <w:r w:rsidRPr="00FE7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4-20мА+</w:t>
            </w:r>
            <w:r w:rsidRPr="00FE7CF8">
              <w:rPr>
                <w:sz w:val="22"/>
                <w:szCs w:val="22"/>
                <w:lang w:val="en-US"/>
              </w:rPr>
              <w:t>HART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72EC4550" w14:textId="77777777" w:rsidR="003544F9" w:rsidRPr="00115BF5" w:rsidRDefault="003544F9" w:rsidP="00987CFD">
            <w:pPr>
              <w:rPr>
                <w:sz w:val="22"/>
                <w:szCs w:val="22"/>
              </w:rPr>
            </w:pPr>
          </w:p>
        </w:tc>
      </w:tr>
      <w:tr w:rsidR="00590DDD" w:rsidRPr="00115BF5" w14:paraId="59DF77BD" w14:textId="77777777" w:rsidTr="00BA36BD">
        <w:trPr>
          <w:gridAfter w:val="1"/>
          <w:wAfter w:w="4390" w:type="dxa"/>
          <w:trHeight w:val="359"/>
        </w:trPr>
        <w:tc>
          <w:tcPr>
            <w:tcW w:w="3477" w:type="dxa"/>
            <w:vMerge w:val="restart"/>
            <w:shd w:val="clear" w:color="auto" w:fill="auto"/>
          </w:tcPr>
          <w:p w14:paraId="4D5D21C3" w14:textId="77777777" w:rsidR="00590DDD" w:rsidRPr="00115BF5" w:rsidRDefault="00590DDD" w:rsidP="005234C7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</w:tcPr>
          <w:p w14:paraId="08E50C16" w14:textId="77777777" w:rsidR="00590DDD" w:rsidRPr="00115BF5" w:rsidRDefault="00590DDD" w:rsidP="00696950">
            <w:pPr>
              <w:rPr>
                <w:sz w:val="22"/>
                <w:szCs w:val="22"/>
              </w:rPr>
            </w:pPr>
            <w:r w:rsidRPr="00FE7CF8">
              <w:rPr>
                <w:sz w:val="22"/>
                <w:szCs w:val="22"/>
              </w:rPr>
              <w:t xml:space="preserve">Предел допускаемой   основной </w:t>
            </w:r>
            <w:r w:rsidR="001C5635" w:rsidRPr="00FE7CF8">
              <w:rPr>
                <w:sz w:val="22"/>
                <w:szCs w:val="22"/>
              </w:rPr>
              <w:t>погрешности, %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560D5E17" w14:textId="77777777" w:rsidR="00590DDD" w:rsidRPr="00FE7CF8" w:rsidRDefault="00590DDD" w:rsidP="00F84DAF">
            <w:pPr>
              <w:rPr>
                <w:sz w:val="22"/>
                <w:szCs w:val="22"/>
              </w:rPr>
            </w:pPr>
          </w:p>
        </w:tc>
      </w:tr>
      <w:tr w:rsidR="00590DDD" w:rsidRPr="00115BF5" w14:paraId="54EA0621" w14:textId="77777777" w:rsidTr="00BA36BD">
        <w:trPr>
          <w:gridAfter w:val="1"/>
          <w:wAfter w:w="4390" w:type="dxa"/>
        </w:trPr>
        <w:tc>
          <w:tcPr>
            <w:tcW w:w="3477" w:type="dxa"/>
            <w:vMerge/>
            <w:shd w:val="clear" w:color="auto" w:fill="auto"/>
          </w:tcPr>
          <w:p w14:paraId="6D017043" w14:textId="77777777" w:rsidR="00590DDD" w:rsidRPr="00115BF5" w:rsidRDefault="00590DDD" w:rsidP="005234C7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</w:tcPr>
          <w:p w14:paraId="6B3CBC0A" w14:textId="77777777" w:rsidR="00590DDD" w:rsidRPr="00115BF5" w:rsidRDefault="00590DDD" w:rsidP="00001D32">
            <w:pPr>
              <w:rPr>
                <w:sz w:val="22"/>
                <w:szCs w:val="22"/>
              </w:rPr>
            </w:pPr>
            <w:r w:rsidRPr="00FE7CF8">
              <w:rPr>
                <w:sz w:val="22"/>
                <w:szCs w:val="22"/>
              </w:rPr>
              <w:t>Перенастройка диапазонов измерения температуры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1406B5A9" w14:textId="77777777" w:rsidR="00590DDD" w:rsidRPr="00FE7CF8" w:rsidRDefault="00590DDD" w:rsidP="00422305">
            <w:pPr>
              <w:rPr>
                <w:sz w:val="22"/>
                <w:szCs w:val="22"/>
              </w:rPr>
            </w:pPr>
            <w:r w:rsidRPr="00FE7CF8">
              <w:rPr>
                <w:sz w:val="22"/>
                <w:szCs w:val="22"/>
              </w:rPr>
              <w:sym w:font="Symbol" w:char="007F"/>
            </w:r>
            <w:r w:rsidRPr="00FE7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E7CF8">
              <w:rPr>
                <w:sz w:val="22"/>
                <w:szCs w:val="22"/>
              </w:rPr>
              <w:t>Да</w:t>
            </w:r>
          </w:p>
          <w:p w14:paraId="6073C8C5" w14:textId="77777777" w:rsidR="00590DDD" w:rsidRPr="00FE7CF8" w:rsidRDefault="00590DDD" w:rsidP="00422305">
            <w:pPr>
              <w:rPr>
                <w:sz w:val="22"/>
                <w:szCs w:val="22"/>
              </w:rPr>
            </w:pPr>
            <w:r w:rsidRPr="00FE7CF8">
              <w:rPr>
                <w:sz w:val="22"/>
                <w:szCs w:val="22"/>
              </w:rPr>
              <w:sym w:font="Symbol" w:char="007F"/>
            </w:r>
            <w:r w:rsidRPr="00FE7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E7CF8">
              <w:rPr>
                <w:sz w:val="22"/>
                <w:szCs w:val="22"/>
              </w:rPr>
              <w:t xml:space="preserve">Нет      </w:t>
            </w:r>
          </w:p>
        </w:tc>
      </w:tr>
      <w:tr w:rsidR="00590DDD" w:rsidRPr="00115BF5" w14:paraId="0CB0E556" w14:textId="77777777" w:rsidTr="00BA36BD">
        <w:trPr>
          <w:gridAfter w:val="1"/>
          <w:wAfter w:w="4390" w:type="dxa"/>
        </w:trPr>
        <w:tc>
          <w:tcPr>
            <w:tcW w:w="3477" w:type="dxa"/>
            <w:vMerge w:val="restart"/>
            <w:shd w:val="clear" w:color="auto" w:fill="auto"/>
          </w:tcPr>
          <w:p w14:paraId="30FA14A7" w14:textId="77777777" w:rsidR="00590DDD" w:rsidRPr="00115BF5" w:rsidRDefault="000C439F" w:rsidP="005234C7">
            <w:pPr>
              <w:rPr>
                <w:sz w:val="22"/>
                <w:szCs w:val="22"/>
              </w:rPr>
            </w:pPr>
            <w:r w:rsidRPr="002922B2">
              <w:rPr>
                <w:b/>
                <w:color w:val="000080"/>
                <w:sz w:val="22"/>
                <w:szCs w:val="22"/>
              </w:rPr>
              <w:t>ВЗРЫВОЗАЩИТА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1D65" w14:textId="77777777" w:rsidR="00590DDD" w:rsidRPr="00115BF5" w:rsidRDefault="00590DDD" w:rsidP="005234C7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Требуется                         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399" w:type="dxa"/>
            <w:gridSpan w:val="2"/>
          </w:tcPr>
          <w:p w14:paraId="172F4D30" w14:textId="77777777" w:rsidR="00590DDD" w:rsidRPr="00FE7CF8" w:rsidRDefault="00DF6E6B" w:rsidP="0042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Искробезопасная электрическая цепь</w:t>
            </w:r>
            <w:r w:rsidRPr="00A62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Exia</w:t>
            </w:r>
            <w:proofErr w:type="spellEnd"/>
          </w:p>
        </w:tc>
      </w:tr>
      <w:tr w:rsidR="00590DDD" w:rsidRPr="00115BF5" w14:paraId="6961653E" w14:textId="77777777" w:rsidTr="00BA36BD">
        <w:trPr>
          <w:gridAfter w:val="1"/>
          <w:wAfter w:w="4390" w:type="dxa"/>
          <w:trHeight w:val="420"/>
        </w:trPr>
        <w:tc>
          <w:tcPr>
            <w:tcW w:w="3477" w:type="dxa"/>
            <w:vMerge/>
            <w:shd w:val="clear" w:color="auto" w:fill="auto"/>
            <w:vAlign w:val="center"/>
          </w:tcPr>
          <w:p w14:paraId="795ABEE0" w14:textId="77777777" w:rsidR="00590DDD" w:rsidRPr="002922B2" w:rsidRDefault="00590DDD" w:rsidP="005234C7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597EC7" w14:textId="77777777" w:rsidR="00590DDD" w:rsidRPr="00115BF5" w:rsidRDefault="00590DDD" w:rsidP="005234C7">
            <w:pPr>
              <w:rPr>
                <w:sz w:val="22"/>
                <w:szCs w:val="22"/>
              </w:rPr>
            </w:pPr>
          </w:p>
        </w:tc>
      </w:tr>
      <w:tr w:rsidR="00E971E1" w:rsidRPr="00115BF5" w14:paraId="6EFD76FC" w14:textId="77777777" w:rsidTr="00BA36BD">
        <w:trPr>
          <w:gridAfter w:val="1"/>
          <w:wAfter w:w="4390" w:type="dxa"/>
          <w:trHeight w:val="330"/>
        </w:trPr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5EA44" w14:textId="77777777" w:rsidR="00E971E1" w:rsidRDefault="00E971E1" w:rsidP="005234C7">
            <w:pPr>
              <w:rPr>
                <w:b/>
                <w:color w:val="000080"/>
                <w:sz w:val="22"/>
                <w:szCs w:val="22"/>
              </w:rPr>
            </w:pPr>
          </w:p>
          <w:p w14:paraId="3EA91E60" w14:textId="77777777" w:rsidR="00E971E1" w:rsidRPr="002922B2" w:rsidRDefault="00E971E1" w:rsidP="005234C7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744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FF2363" w14:textId="77777777" w:rsidR="00E971E1" w:rsidRPr="00115BF5" w:rsidRDefault="00E971E1" w:rsidP="00A6293D">
            <w:pPr>
              <w:rPr>
                <w:sz w:val="22"/>
                <w:szCs w:val="22"/>
              </w:rPr>
            </w:pPr>
          </w:p>
        </w:tc>
      </w:tr>
      <w:tr w:rsidR="00F34DD1" w:rsidRPr="00115BF5" w14:paraId="13E8232F" w14:textId="77777777" w:rsidTr="00BA36BD">
        <w:trPr>
          <w:gridAfter w:val="1"/>
          <w:wAfter w:w="4390" w:type="dxa"/>
          <w:trHeight w:val="373"/>
        </w:trPr>
        <w:tc>
          <w:tcPr>
            <w:tcW w:w="34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CCAA2A7" w14:textId="77777777" w:rsidR="00F34DD1" w:rsidRPr="00115BF5" w:rsidRDefault="00F34DD1" w:rsidP="00DE2FAF">
            <w:pPr>
              <w:rPr>
                <w:sz w:val="22"/>
                <w:szCs w:val="22"/>
              </w:rPr>
            </w:pPr>
            <w:r w:rsidRPr="002922B2">
              <w:rPr>
                <w:b/>
                <w:color w:val="000080"/>
                <w:sz w:val="22"/>
                <w:szCs w:val="22"/>
              </w:rPr>
              <w:t>ЗАЩИТНАЯ ГИЛЬЗА</w:t>
            </w: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CE92F2" w14:textId="77777777" w:rsidR="00F34DD1" w:rsidRPr="00115BF5" w:rsidRDefault="00F34DD1" w:rsidP="00DA4D71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Требуется                                                               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Не требуется</w:t>
            </w:r>
          </w:p>
        </w:tc>
      </w:tr>
      <w:tr w:rsidR="00BA36BD" w:rsidRPr="00115BF5" w14:paraId="252818C2" w14:textId="77777777" w:rsidTr="00BA36BD">
        <w:trPr>
          <w:gridAfter w:val="1"/>
          <w:wAfter w:w="4390" w:type="dxa"/>
          <w:trHeight w:val="339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9A90AC" w14:textId="77777777" w:rsidR="00BA36BD" w:rsidRPr="00115BF5" w:rsidRDefault="00BA36BD" w:rsidP="00DE2FAF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D0515" w14:textId="77777777" w:rsidR="00BA36BD" w:rsidRDefault="00BA36BD" w:rsidP="007D4E13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Цельноточеная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8AE01" w14:textId="77777777" w:rsidR="00BA36BD" w:rsidRPr="00115BF5" w:rsidRDefault="00BA36BD" w:rsidP="007D4E13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Сварная                                                                             </w:t>
            </w:r>
          </w:p>
        </w:tc>
      </w:tr>
      <w:tr w:rsidR="00BA36BD" w:rsidRPr="00115BF5" w14:paraId="7787F494" w14:textId="77777777" w:rsidTr="00BA36BD">
        <w:trPr>
          <w:gridAfter w:val="1"/>
          <w:wAfter w:w="4390" w:type="dxa"/>
          <w:trHeight w:val="339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E4A8D64" w14:textId="77777777" w:rsidR="00BA36BD" w:rsidRPr="00115BF5" w:rsidRDefault="00BA36BD" w:rsidP="00DE2FAF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EF0AB" w14:textId="77777777" w:rsidR="00BA36BD" w:rsidRPr="00115BF5" w:rsidRDefault="00BA36BD" w:rsidP="007C1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гильзы/ Присоединение к процессу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3CAEF" w14:textId="77777777" w:rsidR="001C5635" w:rsidRDefault="00BA36BD" w:rsidP="00A62823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Ввертная</w:t>
            </w:r>
            <w:proofErr w:type="spellEnd"/>
            <w:r>
              <w:rPr>
                <w:sz w:val="22"/>
                <w:szCs w:val="22"/>
              </w:rPr>
              <w:t xml:space="preserve">_________________ </w:t>
            </w:r>
          </w:p>
          <w:p w14:paraId="378CDB23" w14:textId="77777777" w:rsidR="00BA36BD" w:rsidRDefault="001C5635" w:rsidP="00A6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36BD">
              <w:rPr>
                <w:sz w:val="22"/>
                <w:szCs w:val="22"/>
              </w:rPr>
              <w:t xml:space="preserve">указать размер резьбы) </w:t>
            </w:r>
          </w:p>
          <w:p w14:paraId="31BF9CEA" w14:textId="77777777" w:rsidR="001C5635" w:rsidRDefault="00BA36BD" w:rsidP="00A62823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Фланцевая</w:t>
            </w:r>
          </w:p>
          <w:p w14:paraId="1EF396A0" w14:textId="77777777" w:rsidR="00BA36BD" w:rsidRPr="00AF3AAF" w:rsidRDefault="00BA36BD" w:rsidP="00A6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(обозначение фланца по ГОСТ, </w:t>
            </w:r>
            <w:r w:rsidR="001C5635">
              <w:rPr>
                <w:sz w:val="22"/>
                <w:szCs w:val="22"/>
                <w:lang w:val="en-US"/>
              </w:rPr>
              <w:t>DIN</w:t>
            </w:r>
            <w:r w:rsidR="001C5635">
              <w:rPr>
                <w:sz w:val="22"/>
                <w:szCs w:val="22"/>
              </w:rPr>
              <w:t>: исполнение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у/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 xml:space="preserve">)  </w:t>
            </w:r>
          </w:p>
          <w:p w14:paraId="01E634E5" w14:textId="77777777" w:rsidR="00BA36BD" w:rsidRPr="00115BF5" w:rsidRDefault="00BA36BD" w:rsidP="00A62823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вварная</w:t>
            </w:r>
          </w:p>
        </w:tc>
      </w:tr>
      <w:tr w:rsidR="00BA36BD" w:rsidRPr="00115BF5" w14:paraId="50536B6D" w14:textId="77777777" w:rsidTr="00BA36BD">
        <w:trPr>
          <w:gridAfter w:val="1"/>
          <w:wAfter w:w="4390" w:type="dxa"/>
          <w:trHeight w:val="339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BEC53C" w14:textId="77777777" w:rsidR="00BA36BD" w:rsidRPr="00115BF5" w:rsidRDefault="00BA36BD" w:rsidP="00DE2FAF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55C0" w14:textId="77777777" w:rsidR="00BA36BD" w:rsidRDefault="00BA36BD" w:rsidP="0006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Резьба присоединения </w:t>
            </w:r>
          </w:p>
          <w:p w14:paraId="3263A77A" w14:textId="77777777" w:rsidR="00BA36BD" w:rsidRPr="00115BF5" w:rsidRDefault="00BA36BD" w:rsidP="0006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датчика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CCF8F" w14:textId="77777777" w:rsidR="00BA36BD" w:rsidRPr="00115BF5" w:rsidRDefault="00BA36BD" w:rsidP="000A47B8">
            <w:pPr>
              <w:rPr>
                <w:sz w:val="22"/>
                <w:szCs w:val="22"/>
              </w:rPr>
            </w:pPr>
          </w:p>
        </w:tc>
      </w:tr>
      <w:tr w:rsidR="00BA36BD" w:rsidRPr="00115BF5" w14:paraId="4E396631" w14:textId="77777777" w:rsidTr="00BA36BD">
        <w:trPr>
          <w:gridAfter w:val="1"/>
          <w:wAfter w:w="4390" w:type="dxa"/>
          <w:trHeight w:val="339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B4D2391" w14:textId="77777777" w:rsidR="00BA36BD" w:rsidRPr="00115BF5" w:rsidRDefault="00BA36BD" w:rsidP="00DE2FAF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A4BE4" w14:textId="77777777" w:rsidR="00BA36BD" w:rsidRPr="00115BF5" w:rsidRDefault="00BA36BD" w:rsidP="00BC5C67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t>Материал защитной гильзы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E37FB" w14:textId="77777777" w:rsidR="00BA36BD" w:rsidRDefault="00BA36BD" w:rsidP="000A47B8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12Х18Н10Т</w:t>
            </w:r>
            <w:r w:rsidRPr="00DA4D71">
              <w:rPr>
                <w:sz w:val="22"/>
                <w:szCs w:val="22"/>
              </w:rPr>
              <w:t xml:space="preserve">                     </w:t>
            </w: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 xml:space="preserve"> 10Х17Н13М2Т</w:t>
            </w:r>
          </w:p>
          <w:p w14:paraId="2A565CF8" w14:textId="77777777" w:rsidR="00BA36BD" w:rsidRPr="00115BF5" w:rsidRDefault="00BA36BD" w:rsidP="00D93F1E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 w:rsidRPr="00115BF5">
              <w:rPr>
                <w:sz w:val="22"/>
                <w:szCs w:val="22"/>
              </w:rPr>
              <w:t>12Х1МФ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>Д</w:t>
            </w:r>
            <w:r w:rsidRPr="00115BF5">
              <w:rPr>
                <w:sz w:val="22"/>
                <w:szCs w:val="22"/>
              </w:rPr>
              <w:t>руг</w:t>
            </w:r>
            <w:r>
              <w:rPr>
                <w:sz w:val="22"/>
                <w:szCs w:val="22"/>
              </w:rPr>
              <w:t>ое</w:t>
            </w:r>
          </w:p>
        </w:tc>
      </w:tr>
      <w:tr w:rsidR="00BA36BD" w:rsidRPr="00115BF5" w14:paraId="1EBB4D16" w14:textId="77777777" w:rsidTr="00BA36BD">
        <w:trPr>
          <w:gridAfter w:val="1"/>
          <w:wAfter w:w="4390" w:type="dxa"/>
          <w:trHeight w:val="339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B124650" w14:textId="77777777" w:rsidR="00BA36BD" w:rsidRPr="00115BF5" w:rsidRDefault="00BA36BD" w:rsidP="00DE2FAF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01CBD" w14:textId="77777777" w:rsidR="00BA36BD" w:rsidRPr="00115BF5" w:rsidRDefault="00BA36BD" w:rsidP="00F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установки гильзы</w:t>
            </w:r>
          </w:p>
        </w:tc>
        <w:tc>
          <w:tcPr>
            <w:tcW w:w="4399" w:type="dxa"/>
            <w:gridSpan w:val="2"/>
            <w:vAlign w:val="center"/>
          </w:tcPr>
          <w:p w14:paraId="05FB68EA" w14:textId="77777777" w:rsidR="00BA36BD" w:rsidRDefault="00BA36BD" w:rsidP="00F02EC2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Трубопровод </w:t>
            </w:r>
          </w:p>
          <w:p w14:paraId="18F47BDA" w14:textId="77777777" w:rsidR="00BA36BD" w:rsidRDefault="00BA36BD" w:rsidP="00F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диаметр, материал)</w:t>
            </w:r>
          </w:p>
          <w:p w14:paraId="76401F6D" w14:textId="77777777" w:rsidR="00BA36BD" w:rsidRDefault="00BA36BD" w:rsidP="00F02EC2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="001C5635">
              <w:rPr>
                <w:sz w:val="22"/>
                <w:szCs w:val="22"/>
              </w:rPr>
              <w:t>Сосуд (указать материал</w:t>
            </w:r>
            <w:r>
              <w:rPr>
                <w:sz w:val="22"/>
                <w:szCs w:val="22"/>
              </w:rPr>
              <w:t>)</w:t>
            </w:r>
          </w:p>
          <w:p w14:paraId="15029282" w14:textId="77777777" w:rsidR="00BA36BD" w:rsidRPr="00115BF5" w:rsidRDefault="00BA36BD" w:rsidP="001C5635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</w:t>
            </w:r>
            <w:r w:rsidR="001C5635">
              <w:rPr>
                <w:sz w:val="22"/>
                <w:szCs w:val="22"/>
              </w:rPr>
              <w:t>Другое (</w:t>
            </w:r>
            <w:r>
              <w:rPr>
                <w:sz w:val="22"/>
                <w:szCs w:val="22"/>
              </w:rPr>
              <w:t>указать)</w:t>
            </w:r>
          </w:p>
        </w:tc>
      </w:tr>
      <w:tr w:rsidR="00BA36BD" w:rsidRPr="00115BF5" w14:paraId="6662DA04" w14:textId="77777777" w:rsidTr="00BA36BD">
        <w:trPr>
          <w:gridAfter w:val="1"/>
          <w:wAfter w:w="4390" w:type="dxa"/>
          <w:trHeight w:val="339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288FFE4" w14:textId="77777777" w:rsidR="00BA36BD" w:rsidRPr="00115BF5" w:rsidRDefault="00BA36BD" w:rsidP="00DE2FAF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7877" w14:textId="77777777" w:rsidR="00BA36BD" w:rsidRPr="00BC5C67" w:rsidRDefault="00BA36BD" w:rsidP="00BC5C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патрубка, через который устанавливается гильза, мм</w:t>
            </w:r>
          </w:p>
        </w:tc>
        <w:tc>
          <w:tcPr>
            <w:tcW w:w="4399" w:type="dxa"/>
            <w:gridSpan w:val="2"/>
          </w:tcPr>
          <w:p w14:paraId="61932E44" w14:textId="77777777" w:rsidR="00BA36BD" w:rsidRPr="00115BF5" w:rsidRDefault="00BA36BD" w:rsidP="00AF3AAF">
            <w:pPr>
              <w:rPr>
                <w:sz w:val="22"/>
                <w:szCs w:val="22"/>
              </w:rPr>
            </w:pPr>
          </w:p>
        </w:tc>
      </w:tr>
      <w:tr w:rsidR="00BA36BD" w:rsidRPr="00115BF5" w14:paraId="6BC26FA3" w14:textId="77777777" w:rsidTr="00BA36BD">
        <w:trPr>
          <w:gridAfter w:val="1"/>
          <w:wAfter w:w="4390" w:type="dxa"/>
          <w:trHeight w:val="339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952BA32" w14:textId="77777777" w:rsidR="00BA36BD" w:rsidRPr="00115BF5" w:rsidRDefault="00BA36BD" w:rsidP="00DE2FAF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DFBD5" w14:textId="77777777" w:rsidR="00BA36BD" w:rsidRPr="00731723" w:rsidRDefault="00BA36BD" w:rsidP="00BC5C6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Требуемая длина гильзы, мм</w:t>
            </w:r>
          </w:p>
          <w:p w14:paraId="14731B55" w14:textId="77777777" w:rsidR="00BA36BD" w:rsidRDefault="00BA36BD" w:rsidP="0091302A">
            <w:pPr>
              <w:jc w:val="both"/>
              <w:rPr>
                <w:sz w:val="22"/>
                <w:szCs w:val="22"/>
              </w:rPr>
            </w:pPr>
            <w:r w:rsidRPr="00731723">
              <w:rPr>
                <w:sz w:val="18"/>
                <w:szCs w:val="18"/>
              </w:rPr>
              <w:t>(расстояние от уплотняющей поверхности</w:t>
            </w:r>
            <w:r>
              <w:rPr>
                <w:sz w:val="18"/>
                <w:szCs w:val="18"/>
              </w:rPr>
              <w:t xml:space="preserve"> </w:t>
            </w:r>
            <w:r w:rsidRPr="00731723">
              <w:rPr>
                <w:sz w:val="18"/>
                <w:szCs w:val="18"/>
              </w:rPr>
              <w:t>гильзы</w:t>
            </w:r>
            <w:r>
              <w:rPr>
                <w:sz w:val="18"/>
                <w:szCs w:val="18"/>
              </w:rPr>
              <w:t xml:space="preserve"> до точки измерения</w:t>
            </w:r>
            <w:r w:rsidRPr="00731723">
              <w:rPr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  <w:gridSpan w:val="2"/>
          </w:tcPr>
          <w:p w14:paraId="1EEC5696" w14:textId="77777777" w:rsidR="00BA36BD" w:rsidRPr="00115BF5" w:rsidRDefault="00BA36BD" w:rsidP="00AF3AAF">
            <w:pPr>
              <w:rPr>
                <w:sz w:val="22"/>
                <w:szCs w:val="22"/>
              </w:rPr>
            </w:pPr>
          </w:p>
        </w:tc>
      </w:tr>
      <w:tr w:rsidR="00BA36BD" w:rsidRPr="00115BF5" w14:paraId="418EDF4A" w14:textId="77777777" w:rsidTr="00BA36BD">
        <w:trPr>
          <w:gridAfter w:val="1"/>
          <w:wAfter w:w="4390" w:type="dxa"/>
          <w:trHeight w:val="905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</w:tcPr>
          <w:p w14:paraId="1D41B46E" w14:textId="77777777" w:rsidR="00BA36BD" w:rsidRPr="002922B2" w:rsidRDefault="00BA36BD" w:rsidP="00357960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3AF4E" w14:textId="77777777" w:rsidR="00BA36BD" w:rsidRPr="00BC5C67" w:rsidRDefault="001C5635" w:rsidP="00BC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гильзы,</w:t>
            </w:r>
            <w:r w:rsidR="00BA36BD">
              <w:rPr>
                <w:sz w:val="22"/>
                <w:szCs w:val="22"/>
              </w:rPr>
              <w:t xml:space="preserve"> непосредственно погруженная в среду, (</w:t>
            </w:r>
            <w:r>
              <w:rPr>
                <w:sz w:val="22"/>
                <w:szCs w:val="22"/>
              </w:rPr>
              <w:t>длина защитного</w:t>
            </w:r>
            <w:r w:rsidR="00BA36BD">
              <w:rPr>
                <w:sz w:val="22"/>
                <w:szCs w:val="22"/>
              </w:rPr>
              <w:t xml:space="preserve"> покрытия от рабочего конца),</w:t>
            </w:r>
            <w:r w:rsidR="00246DB3">
              <w:rPr>
                <w:sz w:val="22"/>
                <w:szCs w:val="22"/>
              </w:rPr>
              <w:t xml:space="preserve"> </w:t>
            </w:r>
            <w:r w:rsidR="00BA36BD">
              <w:rPr>
                <w:sz w:val="22"/>
                <w:szCs w:val="22"/>
              </w:rPr>
              <w:t>мм</w:t>
            </w:r>
          </w:p>
        </w:tc>
        <w:tc>
          <w:tcPr>
            <w:tcW w:w="4399" w:type="dxa"/>
            <w:gridSpan w:val="2"/>
          </w:tcPr>
          <w:p w14:paraId="14595141" w14:textId="77777777" w:rsidR="00BA36BD" w:rsidRPr="00115BF5" w:rsidRDefault="00BA36BD" w:rsidP="00AF3AAF">
            <w:pPr>
              <w:rPr>
                <w:sz w:val="22"/>
                <w:szCs w:val="22"/>
              </w:rPr>
            </w:pPr>
          </w:p>
        </w:tc>
      </w:tr>
      <w:tr w:rsidR="00BA36BD" w:rsidRPr="00115BF5" w14:paraId="01C05662" w14:textId="77777777" w:rsidTr="00BA36BD">
        <w:trPr>
          <w:gridAfter w:val="1"/>
          <w:wAfter w:w="4390" w:type="dxa"/>
          <w:trHeight w:val="342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</w:tcPr>
          <w:p w14:paraId="2118E7F6" w14:textId="77777777" w:rsidR="00BA36BD" w:rsidRPr="00115BF5" w:rsidRDefault="00BA36BD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862F" w14:textId="77777777" w:rsidR="00BA36BD" w:rsidRPr="00CF1560" w:rsidRDefault="00BA36BD" w:rsidP="005C0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Прокладки в комплект</w:t>
            </w:r>
          </w:p>
        </w:tc>
        <w:tc>
          <w:tcPr>
            <w:tcW w:w="4399" w:type="dxa"/>
            <w:gridSpan w:val="2"/>
          </w:tcPr>
          <w:p w14:paraId="11338D4C" w14:textId="77777777" w:rsidR="00BA36BD" w:rsidRPr="00115BF5" w:rsidRDefault="00BA36BD" w:rsidP="00AF3AAF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Требуется                                                               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Не требуется</w:t>
            </w:r>
          </w:p>
        </w:tc>
      </w:tr>
      <w:tr w:rsidR="00BA36BD" w:rsidRPr="00115BF5" w14:paraId="3C87ADF4" w14:textId="77777777" w:rsidTr="00BA36BD">
        <w:trPr>
          <w:gridAfter w:val="1"/>
          <w:wAfter w:w="4390" w:type="dxa"/>
          <w:trHeight w:val="876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</w:tcPr>
          <w:p w14:paraId="4ABEA2CD" w14:textId="77777777" w:rsidR="00BA36BD" w:rsidRPr="00115BF5" w:rsidRDefault="00BA36BD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6AF8" w14:textId="77777777" w:rsidR="00BA36BD" w:rsidRPr="00CF1560" w:rsidRDefault="00BA36BD" w:rsidP="00C11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Фланцевый крепеж в комплект</w:t>
            </w:r>
          </w:p>
        </w:tc>
        <w:tc>
          <w:tcPr>
            <w:tcW w:w="4399" w:type="dxa"/>
            <w:gridSpan w:val="2"/>
          </w:tcPr>
          <w:p w14:paraId="3CAC6411" w14:textId="77777777" w:rsidR="00BA36BD" w:rsidRPr="00115BF5" w:rsidRDefault="00BA36BD" w:rsidP="00AF3AAF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Требуется                                                               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Не требуется</w:t>
            </w:r>
          </w:p>
        </w:tc>
      </w:tr>
      <w:tr w:rsidR="00BA36BD" w:rsidRPr="00115BF5" w14:paraId="7E0606EB" w14:textId="77777777" w:rsidTr="00BA36BD">
        <w:trPr>
          <w:gridAfter w:val="1"/>
          <w:wAfter w:w="4390" w:type="dxa"/>
          <w:trHeight w:val="165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</w:tcPr>
          <w:p w14:paraId="3C2931F2" w14:textId="77777777" w:rsidR="00BA36BD" w:rsidRPr="00115BF5" w:rsidRDefault="00BA36BD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F59F" w14:textId="77777777" w:rsidR="00BA36BD" w:rsidRDefault="00BA36BD" w:rsidP="00C11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Ответный фланец</w:t>
            </w:r>
          </w:p>
          <w:p w14:paraId="7C748D08" w14:textId="77777777" w:rsidR="00BA36BD" w:rsidRPr="00C119C6" w:rsidRDefault="00BA36BD" w:rsidP="00C11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(указать: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исполн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у/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99" w:type="dxa"/>
            <w:gridSpan w:val="2"/>
          </w:tcPr>
          <w:p w14:paraId="1E53558F" w14:textId="77777777" w:rsidR="00BA36BD" w:rsidRPr="00115BF5" w:rsidRDefault="00BA36BD" w:rsidP="00AF3AAF">
            <w:pPr>
              <w:rPr>
                <w:sz w:val="22"/>
                <w:szCs w:val="22"/>
              </w:rPr>
            </w:pP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Требуется                                                                             </w:t>
            </w:r>
            <w:r w:rsidRPr="00115BF5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Не требуется</w:t>
            </w:r>
          </w:p>
        </w:tc>
      </w:tr>
      <w:tr w:rsidR="00BA36BD" w:rsidRPr="00115BF5" w14:paraId="445A9A2C" w14:textId="77777777" w:rsidTr="00BA36BD">
        <w:trPr>
          <w:gridAfter w:val="1"/>
          <w:wAfter w:w="4390" w:type="dxa"/>
          <w:trHeight w:val="690"/>
        </w:trPr>
        <w:tc>
          <w:tcPr>
            <w:tcW w:w="3477" w:type="dxa"/>
            <w:vMerge/>
            <w:tcBorders>
              <w:top w:val="nil"/>
            </w:tcBorders>
            <w:shd w:val="clear" w:color="auto" w:fill="auto"/>
          </w:tcPr>
          <w:p w14:paraId="48445983" w14:textId="77777777" w:rsidR="00BA36BD" w:rsidRPr="00115BF5" w:rsidRDefault="00BA36BD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BF0D" w14:textId="77777777" w:rsidR="00BA36BD" w:rsidRDefault="00BA36BD" w:rsidP="00C11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важные характеристики</w:t>
            </w:r>
          </w:p>
          <w:p w14:paraId="5FEFFBA2" w14:textId="77777777" w:rsidR="00BA36BD" w:rsidRPr="00CF1560" w:rsidRDefault="00BA36BD" w:rsidP="00BC5C6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</w:tcPr>
          <w:p w14:paraId="1495729C" w14:textId="77777777" w:rsidR="00BA36BD" w:rsidRPr="00115BF5" w:rsidRDefault="00BA36BD" w:rsidP="00AF3AAF">
            <w:pPr>
              <w:rPr>
                <w:sz w:val="22"/>
                <w:szCs w:val="22"/>
              </w:rPr>
            </w:pPr>
          </w:p>
        </w:tc>
      </w:tr>
      <w:tr w:rsidR="00BA36BD" w:rsidRPr="00115BF5" w14:paraId="6DB139B9" w14:textId="77777777" w:rsidTr="00BA36BD">
        <w:trPr>
          <w:gridAfter w:val="1"/>
          <w:wAfter w:w="4390" w:type="dxa"/>
          <w:trHeight w:val="405"/>
        </w:trPr>
        <w:tc>
          <w:tcPr>
            <w:tcW w:w="347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D9591B" w14:textId="77777777" w:rsidR="00BA36BD" w:rsidRPr="00115BF5" w:rsidRDefault="00BA36BD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59D1" w14:textId="77777777" w:rsidR="00BA36BD" w:rsidRPr="00CF1560" w:rsidRDefault="00BA36BD" w:rsidP="00BC5C6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</w:tcPr>
          <w:p w14:paraId="714E8E2D" w14:textId="77777777" w:rsidR="00BA36BD" w:rsidRPr="00115BF5" w:rsidRDefault="00BA36BD" w:rsidP="00AF3AAF">
            <w:pPr>
              <w:rPr>
                <w:sz w:val="22"/>
                <w:szCs w:val="22"/>
              </w:rPr>
            </w:pPr>
          </w:p>
        </w:tc>
      </w:tr>
      <w:tr w:rsidR="00BA36BD" w:rsidRPr="00115BF5" w14:paraId="43E49CCE" w14:textId="77777777" w:rsidTr="00BA36BD">
        <w:trPr>
          <w:gridAfter w:val="1"/>
          <w:wAfter w:w="4390" w:type="dxa"/>
          <w:trHeight w:val="405"/>
        </w:trPr>
        <w:tc>
          <w:tcPr>
            <w:tcW w:w="347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06545" w14:textId="77777777" w:rsidR="00BA36BD" w:rsidRPr="00115BF5" w:rsidRDefault="00BA36BD" w:rsidP="0035796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D3AC" w14:textId="77777777" w:rsidR="00BA36BD" w:rsidRPr="00CF1560" w:rsidRDefault="00BA36BD" w:rsidP="00BC5C6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</w:tcPr>
          <w:p w14:paraId="227A2B87" w14:textId="77777777" w:rsidR="00BA36BD" w:rsidRPr="00115BF5" w:rsidRDefault="00BA36BD" w:rsidP="00AF3AAF">
            <w:pPr>
              <w:rPr>
                <w:sz w:val="22"/>
                <w:szCs w:val="22"/>
              </w:rPr>
            </w:pPr>
          </w:p>
        </w:tc>
      </w:tr>
      <w:tr w:rsidR="00BA36BD" w:rsidRPr="00115BF5" w14:paraId="3946DCCF" w14:textId="77777777" w:rsidTr="00BA36BD">
        <w:trPr>
          <w:gridAfter w:val="1"/>
          <w:wAfter w:w="4390" w:type="dxa"/>
          <w:trHeight w:val="1050"/>
        </w:trPr>
        <w:tc>
          <w:tcPr>
            <w:tcW w:w="3477" w:type="dxa"/>
            <w:shd w:val="clear" w:color="auto" w:fill="auto"/>
            <w:vAlign w:val="center"/>
          </w:tcPr>
          <w:p w14:paraId="34606A1C" w14:textId="77777777" w:rsidR="00BA36BD" w:rsidRDefault="00BA36BD" w:rsidP="00BC5C67">
            <w:pPr>
              <w:rPr>
                <w:b/>
                <w:color w:val="000080"/>
                <w:sz w:val="22"/>
                <w:szCs w:val="22"/>
              </w:rPr>
            </w:pPr>
            <w:r w:rsidRPr="002922B2">
              <w:rPr>
                <w:b/>
                <w:color w:val="000080"/>
                <w:sz w:val="22"/>
                <w:szCs w:val="22"/>
              </w:rPr>
              <w:t>ДОПОЛНИТЕЛЬНЫЕ ТРЕБОВАНИЯ</w:t>
            </w:r>
          </w:p>
          <w:p w14:paraId="71D3791A" w14:textId="77777777" w:rsidR="00BA36BD" w:rsidRPr="00B041B1" w:rsidRDefault="00BA36BD" w:rsidP="0097505D">
            <w:pPr>
              <w:spacing w:before="60" w:line="192" w:lineRule="auto"/>
              <w:rPr>
                <w:sz w:val="22"/>
                <w:szCs w:val="22"/>
              </w:rPr>
            </w:pPr>
            <w:r w:rsidRPr="00B041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том числе </w:t>
            </w:r>
            <w:r w:rsidRPr="00B041B1">
              <w:rPr>
                <w:sz w:val="22"/>
                <w:szCs w:val="22"/>
              </w:rPr>
              <w:t xml:space="preserve">специальные сертификаты и </w:t>
            </w:r>
            <w:r w:rsidR="001C5635" w:rsidRPr="00B041B1">
              <w:rPr>
                <w:sz w:val="22"/>
                <w:szCs w:val="22"/>
              </w:rPr>
              <w:t>др.)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DED8" w14:textId="77777777" w:rsidR="00BA36BD" w:rsidRPr="00CF1560" w:rsidRDefault="00BA36BD" w:rsidP="00BC5C67">
            <w:pPr>
              <w:ind w:left="360"/>
              <w:rPr>
                <w:sz w:val="22"/>
                <w:szCs w:val="22"/>
              </w:rPr>
            </w:pPr>
          </w:p>
        </w:tc>
      </w:tr>
      <w:tr w:rsidR="00BA36BD" w:rsidRPr="00115BF5" w14:paraId="7F640729" w14:textId="77777777" w:rsidTr="00BA36BD">
        <w:trPr>
          <w:gridAfter w:val="1"/>
          <w:wAfter w:w="4390" w:type="dxa"/>
          <w:trHeight w:val="106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D0F4" w14:textId="77777777" w:rsidR="00BA36BD" w:rsidRPr="00CF1560" w:rsidRDefault="00BA36BD" w:rsidP="00E327BD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КРАТКОЕ ОПИСАНИЕ ПРОМЫШЛЕННОГО ОБЪЕКТА /МЕСТО УСТАНОВКИ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2616" w14:textId="77777777" w:rsidR="00BA36BD" w:rsidRPr="00CF1560" w:rsidRDefault="00BA36BD" w:rsidP="00BC5C67">
            <w:pPr>
              <w:ind w:left="360"/>
              <w:rPr>
                <w:sz w:val="22"/>
                <w:szCs w:val="22"/>
              </w:rPr>
            </w:pPr>
          </w:p>
        </w:tc>
      </w:tr>
      <w:tr w:rsidR="00BA36BD" w:rsidRPr="00115BF5" w14:paraId="1F6084D6" w14:textId="77777777" w:rsidTr="003C4C0B">
        <w:trPr>
          <w:gridAfter w:val="1"/>
          <w:wAfter w:w="4390" w:type="dxa"/>
          <w:trHeight w:val="237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A2C3" w14:textId="77777777" w:rsidR="00BA36BD" w:rsidRDefault="00BA36BD" w:rsidP="005930B7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lastRenderedPageBreak/>
              <w:t>НЕОБХОДИМЫЙ РИСУНОК / ЭСКИЗ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D7D9" w14:textId="77777777" w:rsidR="00BA36BD" w:rsidRPr="00CF1560" w:rsidRDefault="00BA36BD" w:rsidP="00BC5C67">
            <w:pPr>
              <w:ind w:left="360"/>
              <w:rPr>
                <w:sz w:val="22"/>
                <w:szCs w:val="22"/>
              </w:rPr>
            </w:pPr>
          </w:p>
        </w:tc>
      </w:tr>
      <w:tr w:rsidR="00BA36BD" w:rsidRPr="00115BF5" w14:paraId="164CAA2D" w14:textId="77777777" w:rsidTr="00BA36BD">
        <w:trPr>
          <w:gridAfter w:val="1"/>
          <w:wAfter w:w="4390" w:type="dxa"/>
          <w:trHeight w:val="3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9E3" w14:textId="77777777" w:rsidR="00BA36BD" w:rsidRPr="00CF1560" w:rsidRDefault="00BA36BD" w:rsidP="00E327BD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КОЛИЧЕСТВО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A2" w14:textId="77777777" w:rsidR="00BA36BD" w:rsidRPr="00CF1560" w:rsidRDefault="00BA36BD" w:rsidP="00BC5C67">
            <w:pPr>
              <w:ind w:left="360"/>
              <w:rPr>
                <w:sz w:val="22"/>
                <w:szCs w:val="22"/>
              </w:rPr>
            </w:pPr>
          </w:p>
        </w:tc>
      </w:tr>
    </w:tbl>
    <w:p w14:paraId="1629321A" w14:textId="77777777" w:rsidR="00F04EB2" w:rsidRDefault="00F04EB2" w:rsidP="005930B7"/>
    <w:p w14:paraId="4573DA4C" w14:textId="77777777" w:rsidR="00CE48C7" w:rsidRDefault="00CE48C7" w:rsidP="005930B7"/>
    <w:sectPr w:rsidR="00CE48C7" w:rsidSect="00115BF5">
      <w:footerReference w:type="even" r:id="rId9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2140" w14:textId="77777777" w:rsidR="00D22E25" w:rsidRDefault="00D22E25">
      <w:r>
        <w:separator/>
      </w:r>
    </w:p>
  </w:endnote>
  <w:endnote w:type="continuationSeparator" w:id="0">
    <w:p w14:paraId="3F5E8EDE" w14:textId="77777777" w:rsidR="00D22E25" w:rsidRDefault="00D2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DC8F" w14:textId="77777777" w:rsidR="00777AA6" w:rsidRDefault="00777AA6" w:rsidP="00374C4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C02A5A" w14:textId="77777777" w:rsidR="00777AA6" w:rsidRDefault="00777AA6" w:rsidP="00287D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5CCD" w14:textId="77777777" w:rsidR="00D22E25" w:rsidRDefault="00D22E25">
      <w:r>
        <w:separator/>
      </w:r>
    </w:p>
  </w:footnote>
  <w:footnote w:type="continuationSeparator" w:id="0">
    <w:p w14:paraId="3015C8FC" w14:textId="77777777" w:rsidR="00D22E25" w:rsidRDefault="00D2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6CC"/>
    <w:multiLevelType w:val="hybridMultilevel"/>
    <w:tmpl w:val="E5AA3184"/>
    <w:lvl w:ilvl="0" w:tplc="34B2E5D6">
      <w:numFmt w:val="bullet"/>
      <w:lvlText w:val="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C384210"/>
    <w:multiLevelType w:val="multilevel"/>
    <w:tmpl w:val="E5AA3184"/>
    <w:lvl w:ilvl="0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B6F2E"/>
    <w:multiLevelType w:val="hybridMultilevel"/>
    <w:tmpl w:val="429EF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710655"/>
    <w:multiLevelType w:val="hybridMultilevel"/>
    <w:tmpl w:val="7C7C3506"/>
    <w:lvl w:ilvl="0" w:tplc="E3B4F1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F5"/>
    <w:rsid w:val="00001D32"/>
    <w:rsid w:val="00005E69"/>
    <w:rsid w:val="00026D99"/>
    <w:rsid w:val="00042C84"/>
    <w:rsid w:val="000479EF"/>
    <w:rsid w:val="000535D5"/>
    <w:rsid w:val="00061EED"/>
    <w:rsid w:val="00077152"/>
    <w:rsid w:val="00096649"/>
    <w:rsid w:val="000A2C8B"/>
    <w:rsid w:val="000A33C5"/>
    <w:rsid w:val="000A47B8"/>
    <w:rsid w:val="000C2F7A"/>
    <w:rsid w:val="000C439F"/>
    <w:rsid w:val="000D15DE"/>
    <w:rsid w:val="00102EC5"/>
    <w:rsid w:val="001119E9"/>
    <w:rsid w:val="00115BF5"/>
    <w:rsid w:val="00123454"/>
    <w:rsid w:val="0012388F"/>
    <w:rsid w:val="001674F2"/>
    <w:rsid w:val="00176822"/>
    <w:rsid w:val="001B3417"/>
    <w:rsid w:val="001C2954"/>
    <w:rsid w:val="001C5635"/>
    <w:rsid w:val="00221367"/>
    <w:rsid w:val="002244F5"/>
    <w:rsid w:val="00235579"/>
    <w:rsid w:val="0024157E"/>
    <w:rsid w:val="00242FE5"/>
    <w:rsid w:val="00243166"/>
    <w:rsid w:val="00246DB3"/>
    <w:rsid w:val="00257F7F"/>
    <w:rsid w:val="002610FD"/>
    <w:rsid w:val="00273B0F"/>
    <w:rsid w:val="00274C39"/>
    <w:rsid w:val="00277077"/>
    <w:rsid w:val="00277D07"/>
    <w:rsid w:val="00283E01"/>
    <w:rsid w:val="00287DB2"/>
    <w:rsid w:val="0029132D"/>
    <w:rsid w:val="00292100"/>
    <w:rsid w:val="002922B2"/>
    <w:rsid w:val="002A04D3"/>
    <w:rsid w:val="002A5D73"/>
    <w:rsid w:val="002B05B9"/>
    <w:rsid w:val="002B124B"/>
    <w:rsid w:val="002E0E7B"/>
    <w:rsid w:val="002E239B"/>
    <w:rsid w:val="003004FB"/>
    <w:rsid w:val="00310B6A"/>
    <w:rsid w:val="00312893"/>
    <w:rsid w:val="0032077F"/>
    <w:rsid w:val="00321200"/>
    <w:rsid w:val="003226DF"/>
    <w:rsid w:val="00324A6C"/>
    <w:rsid w:val="003323B0"/>
    <w:rsid w:val="0034100B"/>
    <w:rsid w:val="00345144"/>
    <w:rsid w:val="003544F9"/>
    <w:rsid w:val="003548EE"/>
    <w:rsid w:val="00354B49"/>
    <w:rsid w:val="00357960"/>
    <w:rsid w:val="00357A0D"/>
    <w:rsid w:val="00361054"/>
    <w:rsid w:val="00364B58"/>
    <w:rsid w:val="003733E2"/>
    <w:rsid w:val="0037343A"/>
    <w:rsid w:val="00373F40"/>
    <w:rsid w:val="00374C47"/>
    <w:rsid w:val="0037515D"/>
    <w:rsid w:val="003825CD"/>
    <w:rsid w:val="003C4540"/>
    <w:rsid w:val="003C4817"/>
    <w:rsid w:val="003C4C0B"/>
    <w:rsid w:val="003C5A82"/>
    <w:rsid w:val="003D33B3"/>
    <w:rsid w:val="003D3E89"/>
    <w:rsid w:val="003E4651"/>
    <w:rsid w:val="003E516F"/>
    <w:rsid w:val="003E7637"/>
    <w:rsid w:val="003F0EB8"/>
    <w:rsid w:val="003F5587"/>
    <w:rsid w:val="003F5B97"/>
    <w:rsid w:val="003F5C25"/>
    <w:rsid w:val="00400064"/>
    <w:rsid w:val="00402C7F"/>
    <w:rsid w:val="00422305"/>
    <w:rsid w:val="00426AED"/>
    <w:rsid w:val="00436187"/>
    <w:rsid w:val="00436ED6"/>
    <w:rsid w:val="00444AD3"/>
    <w:rsid w:val="004455DB"/>
    <w:rsid w:val="00456D09"/>
    <w:rsid w:val="004570ED"/>
    <w:rsid w:val="004642F5"/>
    <w:rsid w:val="00467F1F"/>
    <w:rsid w:val="00496B97"/>
    <w:rsid w:val="004A6BE3"/>
    <w:rsid w:val="004B37C8"/>
    <w:rsid w:val="004C0FD3"/>
    <w:rsid w:val="004C4200"/>
    <w:rsid w:val="004C5220"/>
    <w:rsid w:val="004E7A7F"/>
    <w:rsid w:val="004F649E"/>
    <w:rsid w:val="004F7D64"/>
    <w:rsid w:val="00513CFD"/>
    <w:rsid w:val="005234C7"/>
    <w:rsid w:val="00526D0F"/>
    <w:rsid w:val="00540E0E"/>
    <w:rsid w:val="0054327D"/>
    <w:rsid w:val="00581295"/>
    <w:rsid w:val="00586120"/>
    <w:rsid w:val="00590DDD"/>
    <w:rsid w:val="00590E16"/>
    <w:rsid w:val="005930B7"/>
    <w:rsid w:val="00597291"/>
    <w:rsid w:val="005A485D"/>
    <w:rsid w:val="005B4734"/>
    <w:rsid w:val="005C0F4A"/>
    <w:rsid w:val="005C34AB"/>
    <w:rsid w:val="005C76ED"/>
    <w:rsid w:val="005E4C60"/>
    <w:rsid w:val="005E6B6E"/>
    <w:rsid w:val="005E74A9"/>
    <w:rsid w:val="005F09B7"/>
    <w:rsid w:val="005F23D9"/>
    <w:rsid w:val="00603C24"/>
    <w:rsid w:val="00626329"/>
    <w:rsid w:val="00632ED8"/>
    <w:rsid w:val="0064585B"/>
    <w:rsid w:val="00645B5E"/>
    <w:rsid w:val="00656F55"/>
    <w:rsid w:val="006624D2"/>
    <w:rsid w:val="00671E7E"/>
    <w:rsid w:val="00695599"/>
    <w:rsid w:val="00696950"/>
    <w:rsid w:val="006B315C"/>
    <w:rsid w:val="006C08A2"/>
    <w:rsid w:val="006C3B1A"/>
    <w:rsid w:val="006C5D8A"/>
    <w:rsid w:val="006E4E9C"/>
    <w:rsid w:val="006F3775"/>
    <w:rsid w:val="00701798"/>
    <w:rsid w:val="00705197"/>
    <w:rsid w:val="00720C04"/>
    <w:rsid w:val="00731723"/>
    <w:rsid w:val="007333BB"/>
    <w:rsid w:val="00752EFB"/>
    <w:rsid w:val="00766DC1"/>
    <w:rsid w:val="00772C49"/>
    <w:rsid w:val="007737CC"/>
    <w:rsid w:val="00777AA6"/>
    <w:rsid w:val="00781F2D"/>
    <w:rsid w:val="007945A9"/>
    <w:rsid w:val="00796247"/>
    <w:rsid w:val="007969FA"/>
    <w:rsid w:val="007B2499"/>
    <w:rsid w:val="007B5C7B"/>
    <w:rsid w:val="007B6EC0"/>
    <w:rsid w:val="007C1FC4"/>
    <w:rsid w:val="007C568F"/>
    <w:rsid w:val="007D4E13"/>
    <w:rsid w:val="007F14B9"/>
    <w:rsid w:val="007F36FB"/>
    <w:rsid w:val="007F641D"/>
    <w:rsid w:val="00802958"/>
    <w:rsid w:val="00811B15"/>
    <w:rsid w:val="00813038"/>
    <w:rsid w:val="008233BA"/>
    <w:rsid w:val="008271BE"/>
    <w:rsid w:val="00836329"/>
    <w:rsid w:val="008469AB"/>
    <w:rsid w:val="00873FD7"/>
    <w:rsid w:val="0088428B"/>
    <w:rsid w:val="00895EE7"/>
    <w:rsid w:val="008A48A5"/>
    <w:rsid w:val="008B0F39"/>
    <w:rsid w:val="008B4D2E"/>
    <w:rsid w:val="008B594E"/>
    <w:rsid w:val="008C3DBF"/>
    <w:rsid w:val="008D2A03"/>
    <w:rsid w:val="008D79B1"/>
    <w:rsid w:val="008E1538"/>
    <w:rsid w:val="00910326"/>
    <w:rsid w:val="00910F12"/>
    <w:rsid w:val="0091302A"/>
    <w:rsid w:val="009214A3"/>
    <w:rsid w:val="00923CB2"/>
    <w:rsid w:val="0093685A"/>
    <w:rsid w:val="00943774"/>
    <w:rsid w:val="00946943"/>
    <w:rsid w:val="009516CA"/>
    <w:rsid w:val="00964CD7"/>
    <w:rsid w:val="00972A13"/>
    <w:rsid w:val="0097505D"/>
    <w:rsid w:val="00987CFD"/>
    <w:rsid w:val="009A38F0"/>
    <w:rsid w:val="009B621F"/>
    <w:rsid w:val="009B71C0"/>
    <w:rsid w:val="009D5A13"/>
    <w:rsid w:val="009E1D5E"/>
    <w:rsid w:val="00A032AB"/>
    <w:rsid w:val="00A0425E"/>
    <w:rsid w:val="00A11584"/>
    <w:rsid w:val="00A136B0"/>
    <w:rsid w:val="00A141F4"/>
    <w:rsid w:val="00A151B3"/>
    <w:rsid w:val="00A16E37"/>
    <w:rsid w:val="00A2372A"/>
    <w:rsid w:val="00A24571"/>
    <w:rsid w:val="00A250F3"/>
    <w:rsid w:val="00A312DA"/>
    <w:rsid w:val="00A37578"/>
    <w:rsid w:val="00A37CCB"/>
    <w:rsid w:val="00A45768"/>
    <w:rsid w:val="00A53576"/>
    <w:rsid w:val="00A62823"/>
    <w:rsid w:val="00A6293D"/>
    <w:rsid w:val="00A73936"/>
    <w:rsid w:val="00A770F2"/>
    <w:rsid w:val="00A85663"/>
    <w:rsid w:val="00AA45D4"/>
    <w:rsid w:val="00AA7834"/>
    <w:rsid w:val="00AC6833"/>
    <w:rsid w:val="00AD733D"/>
    <w:rsid w:val="00AF0ACC"/>
    <w:rsid w:val="00AF3AAF"/>
    <w:rsid w:val="00AF416C"/>
    <w:rsid w:val="00B00394"/>
    <w:rsid w:val="00B034A7"/>
    <w:rsid w:val="00B03D92"/>
    <w:rsid w:val="00B041B1"/>
    <w:rsid w:val="00B25C4A"/>
    <w:rsid w:val="00B51FCA"/>
    <w:rsid w:val="00B624D8"/>
    <w:rsid w:val="00B62EE3"/>
    <w:rsid w:val="00B65262"/>
    <w:rsid w:val="00B76028"/>
    <w:rsid w:val="00B875D5"/>
    <w:rsid w:val="00B97DD2"/>
    <w:rsid w:val="00BA05B9"/>
    <w:rsid w:val="00BA05D9"/>
    <w:rsid w:val="00BA36BD"/>
    <w:rsid w:val="00BA370F"/>
    <w:rsid w:val="00BA5795"/>
    <w:rsid w:val="00BC2FB4"/>
    <w:rsid w:val="00BC5C67"/>
    <w:rsid w:val="00BE4289"/>
    <w:rsid w:val="00BF3787"/>
    <w:rsid w:val="00BF67BF"/>
    <w:rsid w:val="00C119C6"/>
    <w:rsid w:val="00C30BE7"/>
    <w:rsid w:val="00C4296E"/>
    <w:rsid w:val="00C563CE"/>
    <w:rsid w:val="00C577F6"/>
    <w:rsid w:val="00C66AF9"/>
    <w:rsid w:val="00C82927"/>
    <w:rsid w:val="00C85C8E"/>
    <w:rsid w:val="00C9130B"/>
    <w:rsid w:val="00C9544E"/>
    <w:rsid w:val="00CA2300"/>
    <w:rsid w:val="00CB112F"/>
    <w:rsid w:val="00CB593E"/>
    <w:rsid w:val="00CC076F"/>
    <w:rsid w:val="00CC1FBC"/>
    <w:rsid w:val="00CC720D"/>
    <w:rsid w:val="00CD2DCF"/>
    <w:rsid w:val="00CE48C7"/>
    <w:rsid w:val="00CE606C"/>
    <w:rsid w:val="00CE7DB6"/>
    <w:rsid w:val="00CF1560"/>
    <w:rsid w:val="00CF4285"/>
    <w:rsid w:val="00D01DFA"/>
    <w:rsid w:val="00D042E7"/>
    <w:rsid w:val="00D07DE8"/>
    <w:rsid w:val="00D11218"/>
    <w:rsid w:val="00D22E25"/>
    <w:rsid w:val="00D27879"/>
    <w:rsid w:val="00D30B1E"/>
    <w:rsid w:val="00D37877"/>
    <w:rsid w:val="00D47718"/>
    <w:rsid w:val="00D52251"/>
    <w:rsid w:val="00D5277F"/>
    <w:rsid w:val="00D60885"/>
    <w:rsid w:val="00D62A50"/>
    <w:rsid w:val="00D663F4"/>
    <w:rsid w:val="00D76529"/>
    <w:rsid w:val="00D93F1E"/>
    <w:rsid w:val="00DA4D71"/>
    <w:rsid w:val="00DB7A01"/>
    <w:rsid w:val="00DC3CA1"/>
    <w:rsid w:val="00DC3E45"/>
    <w:rsid w:val="00DC4019"/>
    <w:rsid w:val="00DC56D9"/>
    <w:rsid w:val="00DD74E7"/>
    <w:rsid w:val="00DD758B"/>
    <w:rsid w:val="00DD7AF6"/>
    <w:rsid w:val="00DE2FAF"/>
    <w:rsid w:val="00DF5CEA"/>
    <w:rsid w:val="00DF6E6B"/>
    <w:rsid w:val="00E01442"/>
    <w:rsid w:val="00E327BD"/>
    <w:rsid w:val="00E36918"/>
    <w:rsid w:val="00E446D6"/>
    <w:rsid w:val="00E61F30"/>
    <w:rsid w:val="00E637F1"/>
    <w:rsid w:val="00E65063"/>
    <w:rsid w:val="00E8036A"/>
    <w:rsid w:val="00E8247E"/>
    <w:rsid w:val="00E877E8"/>
    <w:rsid w:val="00E94DA0"/>
    <w:rsid w:val="00E95E94"/>
    <w:rsid w:val="00E971E1"/>
    <w:rsid w:val="00EB1BAC"/>
    <w:rsid w:val="00EC3D70"/>
    <w:rsid w:val="00ED75A0"/>
    <w:rsid w:val="00EF7EC0"/>
    <w:rsid w:val="00F00626"/>
    <w:rsid w:val="00F02EC2"/>
    <w:rsid w:val="00F03271"/>
    <w:rsid w:val="00F04EB2"/>
    <w:rsid w:val="00F34387"/>
    <w:rsid w:val="00F34DD1"/>
    <w:rsid w:val="00F40FF9"/>
    <w:rsid w:val="00F43586"/>
    <w:rsid w:val="00F4373F"/>
    <w:rsid w:val="00F44E51"/>
    <w:rsid w:val="00F54F5C"/>
    <w:rsid w:val="00F66469"/>
    <w:rsid w:val="00F70B63"/>
    <w:rsid w:val="00F77AD1"/>
    <w:rsid w:val="00F84DAF"/>
    <w:rsid w:val="00FA3002"/>
    <w:rsid w:val="00FB4120"/>
    <w:rsid w:val="00FB42A3"/>
    <w:rsid w:val="00FC51FE"/>
    <w:rsid w:val="00FC7958"/>
    <w:rsid w:val="00FE63F8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DC1F"/>
  <w15:chartTrackingRefBased/>
  <w15:docId w15:val="{98F89F24-BBE9-4356-B80C-5FA2728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6BE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A6BE3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4A6BE3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26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226DF"/>
    <w:pPr>
      <w:tabs>
        <w:tab w:val="center" w:pos="4677"/>
        <w:tab w:val="right" w:pos="9355"/>
      </w:tabs>
    </w:pPr>
  </w:style>
  <w:style w:type="paragraph" w:customStyle="1" w:styleId="a5">
    <w:name w:val="Имя"/>
    <w:basedOn w:val="a"/>
    <w:next w:val="a"/>
    <w:rsid w:val="003226DF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character" w:styleId="a6">
    <w:name w:val="Hyperlink"/>
    <w:rsid w:val="00F04EB2"/>
    <w:rPr>
      <w:color w:val="0000FF"/>
      <w:u w:val="single"/>
    </w:rPr>
  </w:style>
  <w:style w:type="character" w:styleId="a7">
    <w:name w:val="FollowedHyperlink"/>
    <w:rsid w:val="00CC720D"/>
    <w:rPr>
      <w:color w:val="800080"/>
      <w:u w:val="single"/>
    </w:rPr>
  </w:style>
  <w:style w:type="table" w:styleId="a8">
    <w:name w:val="Table Grid"/>
    <w:basedOn w:val="a1"/>
    <w:rsid w:val="00CC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87DB2"/>
  </w:style>
  <w:style w:type="paragraph" w:styleId="aa">
    <w:name w:val="Title"/>
    <w:basedOn w:val="a"/>
    <w:qFormat/>
    <w:rsid w:val="004A6BE3"/>
    <w:pPr>
      <w:jc w:val="center"/>
    </w:pPr>
    <w:rPr>
      <w:b/>
      <w:bCs/>
      <w:szCs w:val="20"/>
    </w:rPr>
  </w:style>
  <w:style w:type="paragraph" w:styleId="ab">
    <w:name w:val="Balloon Text"/>
    <w:basedOn w:val="a"/>
    <w:semiHidden/>
    <w:rsid w:val="00BA05B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DD7AF6"/>
    <w:pPr>
      <w:spacing w:after="120"/>
      <w:jc w:val="both"/>
    </w:pPr>
    <w:rPr>
      <w:rFonts w:ascii="Arial" w:hAnsi="Arial"/>
      <w:szCs w:val="20"/>
    </w:rPr>
  </w:style>
  <w:style w:type="character" w:customStyle="1" w:styleId="ad">
    <w:name w:val="Основной текст Знак"/>
    <w:link w:val="ac"/>
    <w:rsid w:val="00DD7AF6"/>
    <w:rPr>
      <w:rFonts w:ascii="Arial" w:hAnsi="Arial"/>
      <w:sz w:val="24"/>
    </w:rPr>
  </w:style>
  <w:style w:type="paragraph" w:customStyle="1" w:styleId="Default">
    <w:name w:val="Default"/>
    <w:rsid w:val="001C5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A53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gat-n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-pg\&#1056;&#1072;&#1073;&#1086;&#1095;&#1080;&#1081;%20&#1089;&#1090;&#1086;&#1083;\&#1054;&#1087;&#1088;&#1086;&#1089;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ОпросШаблон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"[введите сюда название продукции]"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"[введите сюда название продукции]"</dc:title>
  <dc:subject/>
  <dc:creator>МАРКЕТИНГ (НПО АГАТ)</dc:creator>
  <cp:keywords/>
  <dc:description/>
  <cp:lastModifiedBy>SIDORKOVICH</cp:lastModifiedBy>
  <cp:revision>7</cp:revision>
  <cp:lastPrinted>2015-07-27T12:31:00Z</cp:lastPrinted>
  <dcterms:created xsi:type="dcterms:W3CDTF">2015-07-27T12:31:00Z</dcterms:created>
  <dcterms:modified xsi:type="dcterms:W3CDTF">2024-01-09T07:20:00Z</dcterms:modified>
</cp:coreProperties>
</file>