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C267" w14:textId="58BAE99D" w:rsidR="00460E92" w:rsidRPr="002129B0" w:rsidRDefault="00460E92" w:rsidP="00460E92">
      <w:pPr>
        <w:rPr>
          <w:rFonts w:cstheme="minorHAnsi"/>
          <w:sz w:val="20"/>
          <w:szCs w:val="20"/>
        </w:rPr>
      </w:pPr>
      <w:r w:rsidRPr="002129B0">
        <w:rPr>
          <w:rFonts w:cstheme="minorHAnsi"/>
          <w:sz w:val="20"/>
          <w:szCs w:val="20"/>
        </w:rPr>
        <w:t>Опросный лист для выбора датчика давления Агат-</w:t>
      </w:r>
      <w:r w:rsidR="008E5578" w:rsidRPr="002129B0">
        <w:rPr>
          <w:rFonts w:cstheme="minorHAnsi"/>
          <w:sz w:val="20"/>
          <w:szCs w:val="20"/>
        </w:rPr>
        <w:t>5</w:t>
      </w:r>
      <w:r w:rsidRPr="002129B0">
        <w:rPr>
          <w:rFonts w:cstheme="minorHAnsi"/>
          <w:sz w:val="20"/>
          <w:szCs w:val="20"/>
        </w:rPr>
        <w:t>00</w:t>
      </w:r>
      <w:r w:rsidR="008E5578" w:rsidRPr="002129B0">
        <w:rPr>
          <w:rFonts w:cstheme="minorHAnsi"/>
          <w:sz w:val="20"/>
          <w:szCs w:val="20"/>
        </w:rPr>
        <w:t>-АС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2020"/>
        <w:gridCol w:w="1382"/>
        <w:gridCol w:w="639"/>
        <w:gridCol w:w="540"/>
        <w:gridCol w:w="672"/>
        <w:gridCol w:w="2830"/>
      </w:tblGrid>
      <w:tr w:rsidR="00460E92" w:rsidRPr="002129B0" w14:paraId="2CCB4E59" w14:textId="77777777" w:rsidTr="00E2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5FF09D31" w14:textId="6F65A494" w:rsidR="00460E92" w:rsidRPr="002129B0" w:rsidRDefault="00460E92" w:rsidP="001713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129B0">
              <w:rPr>
                <w:rFonts w:cstheme="minorHAnsi"/>
                <w:b w:val="0"/>
                <w:sz w:val="20"/>
                <w:szCs w:val="20"/>
              </w:rPr>
              <w:t>Общая ин</w:t>
            </w:r>
            <w:r w:rsidR="00DE4421" w:rsidRPr="002129B0">
              <w:rPr>
                <w:rFonts w:cstheme="minorHAnsi"/>
                <w:b w:val="0"/>
                <w:sz w:val="20"/>
                <w:szCs w:val="20"/>
              </w:rPr>
              <w:t>ф</w:t>
            </w:r>
            <w:r w:rsidRPr="002129B0">
              <w:rPr>
                <w:rFonts w:cstheme="minorHAnsi"/>
                <w:b w:val="0"/>
                <w:sz w:val="20"/>
                <w:szCs w:val="20"/>
              </w:rPr>
              <w:t>ормация</w:t>
            </w:r>
          </w:p>
        </w:tc>
      </w:tr>
      <w:tr w:rsidR="00460E92" w:rsidRPr="002129B0" w14:paraId="6487E62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0E89753E" w14:textId="77777777" w:rsidR="00460E92" w:rsidRPr="002129B0" w:rsidRDefault="00460E92" w:rsidP="00460E9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b w:val="0"/>
                <w:sz w:val="20"/>
                <w:szCs w:val="20"/>
              </w:rPr>
              <w:t>Предприятие</w:t>
            </w:r>
            <w:r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4A6374E2" w14:textId="49E1518D" w:rsidR="00460E92" w:rsidRPr="002129B0" w:rsidRDefault="005A6F6A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460E92" w:rsidRPr="002129B0" w14:paraId="44D66AE2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4C946CA2" w14:textId="6558B194" w:rsidR="00460E92" w:rsidRPr="002129B0" w:rsidRDefault="00A0177C" w:rsidP="00460E9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Адрес</w:t>
            </w:r>
            <w:r w:rsidR="00460E92"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75186B39" w14:textId="77777777" w:rsidR="00460E92" w:rsidRPr="002129B0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sz w:val="20"/>
                <w:szCs w:val="20"/>
              </w:rPr>
              <w:t>Телефон</w:t>
            </w:r>
            <w:r w:rsidRPr="002129B0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A0177C" w:rsidRPr="002129B0" w14:paraId="130667F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70CF3FA2" w14:textId="5A12D75E" w:rsidR="00A0177C" w:rsidRPr="002129B0" w:rsidRDefault="00A0177C" w:rsidP="00A0177C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b w:val="0"/>
                <w:sz w:val="20"/>
                <w:szCs w:val="20"/>
              </w:rPr>
              <w:t>Контактное лицо</w:t>
            </w:r>
            <w:r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59C91A65" w14:textId="77777777" w:rsidR="00A0177C" w:rsidRPr="002129B0" w:rsidRDefault="00A0177C" w:rsidP="00A0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</w:tr>
      <w:tr w:rsidR="00171317" w:rsidRPr="002129B0" w14:paraId="4CC61B2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77CE3475" w14:textId="77777777" w:rsidR="00171317" w:rsidRPr="002129B0" w:rsidRDefault="00171317" w:rsidP="00460E9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129B0">
              <w:rPr>
                <w:rFonts w:cstheme="minorHAnsi"/>
                <w:b w:val="0"/>
                <w:sz w:val="20"/>
                <w:szCs w:val="20"/>
              </w:rPr>
              <w:t>Опросный лист №</w:t>
            </w:r>
          </w:p>
        </w:tc>
        <w:tc>
          <w:tcPr>
            <w:tcW w:w="4581" w:type="dxa"/>
            <w:gridSpan w:val="4"/>
          </w:tcPr>
          <w:p w14:paraId="3CBF5747" w14:textId="69B67DE7" w:rsidR="00171317" w:rsidRPr="002129B0" w:rsidRDefault="007A7FF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29B0">
              <w:rPr>
                <w:rFonts w:cstheme="minorHAnsi"/>
                <w:sz w:val="20"/>
                <w:szCs w:val="20"/>
              </w:rPr>
              <w:t>Позиция по проекту</w:t>
            </w:r>
            <w:r w:rsidR="007209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02" w:type="dxa"/>
            <w:gridSpan w:val="2"/>
          </w:tcPr>
          <w:p w14:paraId="1384127E" w14:textId="77777777" w:rsidR="00171317" w:rsidRPr="002129B0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sz w:val="20"/>
                <w:szCs w:val="20"/>
              </w:rPr>
              <w:t>Кол-во</w:t>
            </w:r>
            <w:r w:rsidRPr="002129B0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171317" w:rsidRPr="002129B0" w14:paraId="42149623" w14:textId="77777777" w:rsidTr="00E20B2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670B9308" w14:textId="79862B8F" w:rsidR="00171317" w:rsidRPr="002129B0" w:rsidRDefault="00550498" w:rsidP="0017131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129B0">
              <w:rPr>
                <w:rFonts w:cstheme="minorHAnsi"/>
                <w:b w:val="0"/>
                <w:sz w:val="20"/>
                <w:szCs w:val="20"/>
              </w:rPr>
              <w:t>Условия эксплуатации</w:t>
            </w:r>
          </w:p>
        </w:tc>
      </w:tr>
      <w:tr w:rsidR="00754E79" w:rsidRPr="002129B0" w14:paraId="6F5ACCFF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AD09CB3" w14:textId="04046078" w:rsidR="00754E79" w:rsidRPr="002129B0" w:rsidRDefault="00550498" w:rsidP="00754E79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Измеряемая среда</w:t>
            </w:r>
          </w:p>
        </w:tc>
        <w:tc>
          <w:tcPr>
            <w:tcW w:w="8083" w:type="dxa"/>
            <w:gridSpan w:val="6"/>
          </w:tcPr>
          <w:p w14:paraId="5F418366" w14:textId="2B4208BB" w:rsidR="006D4DAF" w:rsidRPr="002129B0" w:rsidRDefault="006D4DAF" w:rsidP="004D062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10D1614E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2BB9DBD" w14:textId="49DAE5AF" w:rsidR="00550498" w:rsidRPr="002129B0" w:rsidRDefault="00550498" w:rsidP="00754E79">
            <w:pPr>
              <w:pStyle w:val="aa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Температура измеряемой среды</w:t>
            </w:r>
          </w:p>
        </w:tc>
        <w:tc>
          <w:tcPr>
            <w:tcW w:w="8083" w:type="dxa"/>
            <w:gridSpan w:val="6"/>
          </w:tcPr>
          <w:p w14:paraId="629F356C" w14:textId="77777777" w:rsidR="00550498" w:rsidRPr="002129B0" w:rsidRDefault="00550498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778CCDBC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6468793" w14:textId="3E6AD49B" w:rsidR="00550498" w:rsidRPr="002129B0" w:rsidRDefault="00550498" w:rsidP="00754E79">
            <w:pPr>
              <w:pStyle w:val="aa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8083" w:type="dxa"/>
            <w:gridSpan w:val="6"/>
          </w:tcPr>
          <w:p w14:paraId="7ACBCD38" w14:textId="77777777" w:rsidR="00550498" w:rsidRPr="002129B0" w:rsidRDefault="00550498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63E97472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B83B47F" w14:textId="72E12BD6" w:rsidR="00550498" w:rsidRPr="002129B0" w:rsidRDefault="00550498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Рабочее давление </w:t>
            </w:r>
          </w:p>
        </w:tc>
        <w:tc>
          <w:tcPr>
            <w:tcW w:w="8083" w:type="dxa"/>
            <w:gridSpan w:val="6"/>
          </w:tcPr>
          <w:p w14:paraId="76B048E5" w14:textId="435BB84A" w:rsidR="00550498" w:rsidRPr="002129B0" w:rsidRDefault="00550498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6B401B5E" w14:textId="77777777" w:rsidTr="0055049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70864CE0" w14:textId="22B7D31A" w:rsidR="00550498" w:rsidRPr="002129B0" w:rsidRDefault="00550498" w:rsidP="00550498">
            <w:pPr>
              <w:pStyle w:val="aa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Исполнение датчика</w:t>
            </w:r>
          </w:p>
        </w:tc>
      </w:tr>
      <w:tr w:rsidR="00A0177C" w:rsidRPr="002129B0" w14:paraId="79428197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C34A4D5" w14:textId="4A06C169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Вид взрывозащиты</w:t>
            </w:r>
          </w:p>
        </w:tc>
        <w:tc>
          <w:tcPr>
            <w:tcW w:w="8083" w:type="dxa"/>
            <w:gridSpan w:val="6"/>
          </w:tcPr>
          <w:p w14:paraId="4F408AEA" w14:textId="77777777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6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Не требуется</w:t>
            </w:r>
          </w:p>
          <w:p w14:paraId="7A1E1191" w14:textId="77777777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86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Искробезопасная электрическая цепь (</w:t>
            </w:r>
            <w:proofErr w:type="spellStart"/>
            <w:r w:rsidR="00A0177C" w:rsidRPr="005B441C">
              <w:rPr>
                <w:rFonts w:asciiTheme="minorHAnsi" w:hAnsiTheme="minorHAnsi" w:cstheme="minorHAnsi"/>
                <w:sz w:val="20"/>
                <w:szCs w:val="20"/>
              </w:rPr>
              <w:t>Exi</w:t>
            </w:r>
            <w:proofErr w:type="spell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94D8BD" w14:textId="77777777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11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Взрывонепроницаемая оболочка (</w:t>
            </w:r>
            <w:proofErr w:type="spellStart"/>
            <w:r w:rsidR="00A0177C" w:rsidRPr="005B441C">
              <w:rPr>
                <w:rFonts w:asciiTheme="minorHAnsi" w:hAnsiTheme="minorHAnsi" w:cstheme="minorHAnsi"/>
                <w:sz w:val="20"/>
                <w:szCs w:val="20"/>
              </w:rPr>
              <w:t>Exd</w:t>
            </w:r>
            <w:proofErr w:type="spell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AA4399A" w14:textId="5F4BCE9B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7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Взрывонепроницаемая оболочка + Искробезопасная цепь (</w:t>
            </w:r>
            <w:proofErr w:type="spellStart"/>
            <w:r w:rsidR="00A0177C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Exdi</w:t>
            </w:r>
            <w:proofErr w:type="spell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0177C" w:rsidRPr="002129B0" w14:paraId="308B6118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6A589719" w14:textId="77777777" w:rsidR="00A0177C" w:rsidRDefault="00A0177C" w:rsidP="00A0177C">
            <w:pPr>
              <w:pStyle w:val="aa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Класс безопасности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согласно</w:t>
            </w:r>
          </w:p>
          <w:p w14:paraId="79DB0C16" w14:textId="56F0AE39" w:rsidR="00A0177C" w:rsidRPr="00A0177C" w:rsidRDefault="00A0177C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НП-001-2015</w:t>
            </w:r>
          </w:p>
        </w:tc>
        <w:tc>
          <w:tcPr>
            <w:tcW w:w="8083" w:type="dxa"/>
            <w:gridSpan w:val="6"/>
          </w:tcPr>
          <w:p w14:paraId="287D3F2F" w14:textId="2F36CC47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96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2Н, 2У, 2НУ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7EDB4E1" w14:textId="3ED9BFD3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55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3Н, 3У, 3НУ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36B904A" w14:textId="2EA59D12" w:rsid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09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</w:tr>
      <w:tr w:rsidR="00A0177C" w:rsidRPr="002129B0" w14:paraId="39CE26A4" w14:textId="77777777" w:rsidTr="007209D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97756E4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Измеряемое давление</w:t>
            </w:r>
          </w:p>
        </w:tc>
        <w:tc>
          <w:tcPr>
            <w:tcW w:w="8083" w:type="dxa"/>
            <w:gridSpan w:val="6"/>
          </w:tcPr>
          <w:p w14:paraId="424D0CDE" w14:textId="43A78053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0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Избыточное (</w:t>
            </w:r>
            <w:proofErr w:type="gramStart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ДИ)   </w:t>
            </w:r>
            <w:proofErr w:type="gram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17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Давление-разрежение (ДИВ)</w:t>
            </w:r>
          </w:p>
          <w:p w14:paraId="247A1E28" w14:textId="3DC122DD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618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Абсолютное (</w:t>
            </w:r>
            <w:proofErr w:type="gramStart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ДА)   </w:t>
            </w:r>
            <w:proofErr w:type="gram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22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Разрежение (ДВ)</w:t>
            </w:r>
          </w:p>
          <w:p w14:paraId="20F388A7" w14:textId="2D74F2CF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14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B44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Дифференциальное (</w:t>
            </w:r>
            <w:proofErr w:type="gramStart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ДД)   </w:t>
            </w:r>
            <w:proofErr w:type="gramEnd"/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54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Гидростатическое (ДГ)</w:t>
            </w:r>
          </w:p>
        </w:tc>
      </w:tr>
      <w:tr w:rsidR="00A0177C" w:rsidRPr="002129B0" w14:paraId="28429A7E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4AD2F5B" w14:textId="0FD03569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Диапазон измерения (шкала)</w:t>
            </w:r>
          </w:p>
        </w:tc>
        <w:tc>
          <w:tcPr>
            <w:tcW w:w="8083" w:type="dxa"/>
            <w:gridSpan w:val="6"/>
          </w:tcPr>
          <w:p w14:paraId="72FE7E5D" w14:textId="77777777" w:rsidR="00A0177C" w:rsidRPr="002129B0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77C" w:rsidRPr="002129B0" w14:paraId="5EC87720" w14:textId="77777777" w:rsidTr="007209D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E2D8C0C" w14:textId="726E9DCF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Единицы измерения</w:t>
            </w:r>
          </w:p>
        </w:tc>
        <w:tc>
          <w:tcPr>
            <w:tcW w:w="8083" w:type="dxa"/>
            <w:gridSpan w:val="6"/>
          </w:tcPr>
          <w:p w14:paraId="54626BA5" w14:textId="545F5427" w:rsidR="00A0177C" w:rsidRPr="002129B0" w:rsidRDefault="00D73F14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кП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59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Па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3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Па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00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кгс/см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кгс/м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6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мм вод. ст.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13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мм рт. ст.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0177C" w:rsidRPr="002129B0" w14:paraId="03E5E545" w14:textId="77777777" w:rsidTr="007209D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4B8EECD4" w14:textId="5D851193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Основная погрешность измерения, %</w:t>
            </w:r>
          </w:p>
        </w:tc>
        <w:tc>
          <w:tcPr>
            <w:tcW w:w="8083" w:type="dxa"/>
            <w:gridSpan w:val="6"/>
          </w:tcPr>
          <w:p w14:paraId="45205190" w14:textId="3BB9B04E" w:rsidR="00A0177C" w:rsidRPr="002129B0" w:rsidRDefault="00D73F14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±0,075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57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±0,1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0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±0,15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8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±0,2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95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±0,25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24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±0,50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5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±1</w:t>
            </w:r>
          </w:p>
        </w:tc>
      </w:tr>
      <w:tr w:rsidR="00A0177C" w:rsidRPr="002129B0" w14:paraId="4F87C47B" w14:textId="77777777" w:rsidTr="007209D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5994762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Выходной сигнал</w:t>
            </w:r>
          </w:p>
        </w:tc>
        <w:tc>
          <w:tcPr>
            <w:tcW w:w="8083" w:type="dxa"/>
            <w:gridSpan w:val="6"/>
          </w:tcPr>
          <w:p w14:paraId="695A7D5A" w14:textId="1D7E2E8A" w:rsidR="00A0177C" w:rsidRPr="002129B0" w:rsidRDefault="00D73F14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3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4-20 мА +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0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4-20</w:t>
            </w:r>
            <w:r w:rsidR="00A0177C" w:rsidRPr="002129B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√</w:t>
            </w:r>
            <w:r w:rsidR="00A0177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мА</w:t>
            </w:r>
            <w:r w:rsidR="00A0177C" w:rsidRPr="002129B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A0177C" w:rsidRPr="002129B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Корнеизвлекающая</w:t>
            </w:r>
            <w:proofErr w:type="spellEnd"/>
            <w:r w:rsidR="00A0177C" w:rsidRPr="002129B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зависимость)</w:t>
            </w:r>
            <w:r w:rsidR="00A0177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0177C" w:rsidRPr="002129B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+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9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20-4 мА +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</w:p>
        </w:tc>
      </w:tr>
      <w:tr w:rsidR="00A0177C" w:rsidRPr="002129B0" w14:paraId="129913CB" w14:textId="77777777" w:rsidTr="007209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106BCFE" w14:textId="1BFAB8AB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Наличие индика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ции</w:t>
            </w:r>
          </w:p>
        </w:tc>
        <w:tc>
          <w:tcPr>
            <w:tcW w:w="8083" w:type="dxa"/>
            <w:gridSpan w:val="6"/>
          </w:tcPr>
          <w:p w14:paraId="7A8D1CDC" w14:textId="31CF31B3" w:rsidR="00A0177C" w:rsidRPr="002129B0" w:rsidRDefault="00D73F14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7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8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A0177C" w:rsidRPr="002129B0" w14:paraId="15652874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5B87F69A" w14:textId="50E24C69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Температурный диапазон</w:t>
            </w:r>
          </w:p>
        </w:tc>
        <w:tc>
          <w:tcPr>
            <w:tcW w:w="8083" w:type="dxa"/>
            <w:gridSpan w:val="6"/>
          </w:tcPr>
          <w:p w14:paraId="798AED14" w14:textId="1D094554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75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от 5 °С до 70 °С (УХЛ3.1)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35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от -45 °С до 85 °С</w:t>
            </w:r>
          </w:p>
          <w:p w14:paraId="4ED1C10D" w14:textId="46EB5EEE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2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от -40 °С до 70 °С (У2)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00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от -60 °С до 85 °С</w:t>
            </w:r>
          </w:p>
          <w:p w14:paraId="0A0C4FFC" w14:textId="570B4A6E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57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от -25 °С до 80 °С (Т3)</w:t>
            </w:r>
          </w:p>
        </w:tc>
      </w:tr>
      <w:tr w:rsidR="00A0177C" w:rsidRPr="002129B0" w14:paraId="7948FF53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4625CDA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Бирка маркировочная</w:t>
            </w:r>
          </w:p>
        </w:tc>
        <w:tc>
          <w:tcPr>
            <w:tcW w:w="8083" w:type="dxa"/>
            <w:gridSpan w:val="6"/>
          </w:tcPr>
          <w:p w14:paraId="1C90C7AD" w14:textId="701707A0" w:rsidR="00A0177C" w:rsidRPr="002129B0" w:rsidRDefault="00D73F14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66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2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A0177C" w:rsidRPr="002129B0" w14:paraId="7676323B" w14:textId="77777777" w:rsidTr="005A6F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 w:val="restart"/>
          </w:tcPr>
          <w:p w14:paraId="00781E4C" w14:textId="27467DF5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Электрическое подключение</w:t>
            </w:r>
          </w:p>
        </w:tc>
        <w:tc>
          <w:tcPr>
            <w:tcW w:w="3402" w:type="dxa"/>
            <w:gridSpan w:val="2"/>
            <w:vMerge w:val="restart"/>
          </w:tcPr>
          <w:p w14:paraId="799B2BF2" w14:textId="56F6F7B6" w:rsidR="00A0177C" w:rsidRPr="005A6F6A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Штепсельный разъём</w:t>
            </w:r>
          </w:p>
          <w:p w14:paraId="5B89EE5C" w14:textId="36FD1E2F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99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14 (вилка 2РМТ14Б4Ш1В1БВ)</w:t>
            </w:r>
          </w:p>
          <w:p w14:paraId="6B1524BA" w14:textId="0D5F9E45" w:rsidR="00A0177C" w:rsidRPr="002129B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77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вилка 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>2РМТ22Б4Ш3В1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3CBD1E9" w14:textId="22919329" w:rsidR="00A0177C" w:rsidRPr="007428E0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68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>GSP</w:t>
            </w:r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вилка-розетка по </w:t>
            </w:r>
            <w:r w:rsid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DIN</w:t>
            </w:r>
            <w:r w:rsidR="00A0177C" w:rsidRPr="007428E0">
              <w:rPr>
                <w:rFonts w:asciiTheme="minorHAnsi" w:hAnsiTheme="minorHAnsi" w:cstheme="minorHAnsi"/>
                <w:sz w:val="20"/>
                <w:szCs w:val="20"/>
              </w:rPr>
              <w:t xml:space="preserve"> 43650)</w:t>
            </w:r>
          </w:p>
        </w:tc>
        <w:tc>
          <w:tcPr>
            <w:tcW w:w="4681" w:type="dxa"/>
            <w:gridSpan w:val="4"/>
          </w:tcPr>
          <w:p w14:paraId="1B2F08ED" w14:textId="7F5A12C8" w:rsidR="00A0177C" w:rsidRPr="002129B0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Кабельный </w:t>
            </w: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ввод</w:t>
            </w:r>
          </w:p>
        </w:tc>
      </w:tr>
      <w:tr w:rsidR="00A0177C" w:rsidRPr="002129B0" w14:paraId="7F3888AC" w14:textId="77777777" w:rsidTr="007209D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2C761594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9269A25" w14:textId="77777777" w:rsidR="00A0177C" w:rsidRPr="002129B0" w:rsidRDefault="00A0177C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480C79F2" w14:textId="1F56CA47" w:rsid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74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для небронированного кабеля</w:t>
            </w:r>
          </w:p>
        </w:tc>
        <w:tc>
          <w:tcPr>
            <w:tcW w:w="2830" w:type="dxa"/>
          </w:tcPr>
          <w:p w14:paraId="0BE89358" w14:textId="6E2FD52E" w:rsidR="00A0177C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Диаметр кабеля _________мм</w:t>
            </w:r>
          </w:p>
          <w:p w14:paraId="0A893699" w14:textId="0F2B51AA" w:rsidR="00A0177C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03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proofErr w:type="spellStart"/>
            <w:r w:rsidR="00A0177C">
              <w:rPr>
                <w:rFonts w:asciiTheme="minorHAnsi" w:hAnsiTheme="minorHAnsi" w:cstheme="minorHAnsi"/>
                <w:sz w:val="20"/>
                <w:szCs w:val="20"/>
              </w:rPr>
              <w:t>металлорукав</w:t>
            </w:r>
            <w:proofErr w:type="spellEnd"/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 w:rsidRPr="00155DB9">
              <w:rPr>
                <w:rFonts w:asciiTheme="minorHAnsi" w:hAnsiTheme="minorHAnsi" w:cstheme="minorHAnsi"/>
                <w:sz w:val="20"/>
                <w:szCs w:val="20"/>
              </w:rPr>
              <w:t>РЗ-ЦХ-15</w:t>
            </w:r>
          </w:p>
          <w:p w14:paraId="68F44CF0" w14:textId="346A6F26" w:rsidR="00A0177C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55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proofErr w:type="spellStart"/>
            <w:r w:rsidR="00A0177C">
              <w:rPr>
                <w:rFonts w:asciiTheme="minorHAnsi" w:hAnsiTheme="minorHAnsi" w:cstheme="minorHAnsi"/>
                <w:sz w:val="20"/>
                <w:szCs w:val="20"/>
              </w:rPr>
              <w:t>металлорукав</w:t>
            </w:r>
            <w:proofErr w:type="spellEnd"/>
            <w:r w:rsidR="00A0177C">
              <w:rPr>
                <w:rFonts w:asciiTheme="minorHAnsi" w:hAnsiTheme="minorHAnsi" w:cstheme="minorHAnsi"/>
                <w:sz w:val="20"/>
                <w:szCs w:val="20"/>
              </w:rPr>
              <w:t xml:space="preserve"> РЗ-ЦХ-20</w:t>
            </w:r>
          </w:p>
        </w:tc>
      </w:tr>
      <w:tr w:rsidR="00A0177C" w:rsidRPr="002129B0" w14:paraId="79BFFB76" w14:textId="77777777" w:rsidTr="007209D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36E0277F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057F419" w14:textId="77777777" w:rsidR="00A0177C" w:rsidRPr="002129B0" w:rsidRDefault="00A0177C" w:rsidP="00A0177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5E2FD768" w14:textId="77777777" w:rsidR="00A0177C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34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для бронированного кабеля</w:t>
            </w:r>
          </w:p>
        </w:tc>
        <w:tc>
          <w:tcPr>
            <w:tcW w:w="2830" w:type="dxa"/>
          </w:tcPr>
          <w:p w14:paraId="330C4FBE" w14:textId="77777777" w:rsidR="00A0177C" w:rsidRPr="005A6F6A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Диаметр кабеля _________мм</w:t>
            </w:r>
          </w:p>
          <w:p w14:paraId="593C4F6D" w14:textId="1446584F" w:rsidR="00A0177C" w:rsidRPr="005A6F6A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Диаметр брони _________мм</w:t>
            </w:r>
          </w:p>
        </w:tc>
      </w:tr>
      <w:tr w:rsidR="00A038C4" w:rsidRPr="002129B0" w14:paraId="2DC681FC" w14:textId="77777777" w:rsidTr="005B441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 w:val="restart"/>
          </w:tcPr>
          <w:p w14:paraId="2F71E760" w14:textId="231A5BF2" w:rsidR="00A038C4" w:rsidRPr="00491AE4" w:rsidRDefault="00A038C4" w:rsidP="00A0177C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Соединение с процессом</w:t>
            </w:r>
          </w:p>
        </w:tc>
        <w:tc>
          <w:tcPr>
            <w:tcW w:w="2020" w:type="dxa"/>
          </w:tcPr>
          <w:p w14:paraId="5FC5C9E4" w14:textId="55A43B2C" w:rsidR="00A038C4" w:rsidRPr="00A0177C" w:rsidRDefault="00A038C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Резьбовое</w:t>
            </w:r>
            <w:r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49C2B55" w14:textId="3642C2FF" w:rsidR="00A038C4" w:rsidRP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7690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038C4" w:rsidRPr="005A6F6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="00A038C4" w:rsidRPr="005A6F6A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1,5</w:t>
            </w:r>
          </w:p>
          <w:p w14:paraId="1AB0CB94" w14:textId="60C37DAF" w:rsidR="00A038C4" w:rsidRP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4301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A0177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 ½” </w:t>
            </w:r>
          </w:p>
          <w:p w14:paraId="763DE254" w14:textId="56A44C22" w:rsidR="00A038C4" w:rsidRP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9147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A0177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 ¼” </w:t>
            </w:r>
          </w:p>
          <w:p w14:paraId="38860F01" w14:textId="2392091A" w:rsidR="00A038C4" w:rsidRP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3856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A0177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½” NPT</w:t>
            </w:r>
          </w:p>
          <w:p w14:paraId="5AB1AF2A" w14:textId="39157E70" w:rsidR="00A038C4" w:rsidRPr="00A0177C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3348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A0177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¼</w:t>
            </w:r>
            <w:r w:rsidR="00A038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="00A038C4" w:rsidRPr="00A0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NPT</w:t>
            </w:r>
          </w:p>
        </w:tc>
        <w:tc>
          <w:tcPr>
            <w:tcW w:w="2021" w:type="dxa"/>
            <w:gridSpan w:val="2"/>
          </w:tcPr>
          <w:p w14:paraId="4E883FA9" w14:textId="26D6571A" w:rsidR="00A038C4" w:rsidRPr="00A0177C" w:rsidRDefault="00A038C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70C158" w14:textId="036AEC4F" w:rsidR="00A038C4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Наружная</w:t>
            </w:r>
          </w:p>
          <w:p w14:paraId="74D33FF1" w14:textId="1AB2771C" w:rsidR="00A038C4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75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Внутренняя</w:t>
            </w:r>
          </w:p>
        </w:tc>
        <w:tc>
          <w:tcPr>
            <w:tcW w:w="4042" w:type="dxa"/>
            <w:gridSpan w:val="3"/>
          </w:tcPr>
          <w:p w14:paraId="1077266E" w14:textId="20F3DB6C" w:rsidR="00A038C4" w:rsidRPr="005A6F6A" w:rsidRDefault="00A038C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9DE3D" w14:textId="74FA3D74" w:rsidR="00A038C4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49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Ниппель с накидной гайкой</w:t>
            </w:r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(М20х1</w:t>
            </w:r>
            <w:r w:rsidR="00A038C4" w:rsidRPr="00A0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38C4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  <w:p w14:paraId="46FF903A" w14:textId="24802A6C" w:rsidR="00A038C4" w:rsidRPr="00A0177C" w:rsidRDefault="00A038C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>Материал ниппеля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5E5C67" w14:textId="17C4B9F3" w:rsidR="00A038C4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95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  <w:p w14:paraId="63E3A602" w14:textId="30773345" w:rsidR="00A038C4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46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Нерж. сталь</w:t>
            </w:r>
          </w:p>
          <w:p w14:paraId="3FC61954" w14:textId="3DA50CDD" w:rsidR="00A038C4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43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09Г2С</w:t>
            </w:r>
          </w:p>
        </w:tc>
      </w:tr>
      <w:tr w:rsidR="00A038C4" w:rsidRPr="002129B0" w14:paraId="43E288A4" w14:textId="77777777" w:rsidTr="00A038C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0DC73CA8" w14:textId="77777777" w:rsidR="00A038C4" w:rsidRPr="002129B0" w:rsidRDefault="00A038C4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3" w:type="dxa"/>
            <w:gridSpan w:val="6"/>
          </w:tcPr>
          <w:p w14:paraId="2F6EACA8" w14:textId="4DB0D771" w:rsidR="00A038C4" w:rsidRPr="00A038C4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190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C4" w:rsidRPr="00A038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Фланцевое</w:t>
            </w:r>
            <w:r w:rsidR="007B397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38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="00A038C4" w:rsidRPr="00A038C4">
              <w:rPr>
                <w:rFonts w:asciiTheme="minorHAnsi" w:hAnsiTheme="minorHAnsi" w:cstheme="minorHAnsi"/>
                <w:sz w:val="20"/>
                <w:szCs w:val="20"/>
              </w:rPr>
              <w:t xml:space="preserve"> 80 </w:t>
            </w:r>
            <w:r w:rsidR="00A038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PN</w:t>
            </w:r>
            <w:r w:rsidR="00A038C4" w:rsidRPr="00A038C4">
              <w:rPr>
                <w:rFonts w:asciiTheme="minorHAnsi" w:hAnsiTheme="minorHAnsi" w:cstheme="minorHAnsi"/>
                <w:sz w:val="20"/>
                <w:szCs w:val="20"/>
              </w:rPr>
              <w:t xml:space="preserve"> 40 </w:t>
            </w:r>
            <w:r w:rsidR="00A038C4">
              <w:rPr>
                <w:rFonts w:asciiTheme="minorHAnsi" w:hAnsiTheme="minorHAnsi" w:cstheme="minorHAnsi"/>
                <w:sz w:val="20"/>
                <w:szCs w:val="20"/>
              </w:rPr>
              <w:t>исполнение Е (выступ) по ГОСТ 33259-2015</w:t>
            </w:r>
            <w:r w:rsidR="00AB118B">
              <w:rPr>
                <w:rFonts w:asciiTheme="minorHAnsi" w:hAnsiTheme="minorHAnsi" w:cstheme="minorHAnsi"/>
                <w:sz w:val="20"/>
                <w:szCs w:val="20"/>
              </w:rPr>
              <w:t xml:space="preserve"> (только ДГ)</w:t>
            </w:r>
          </w:p>
        </w:tc>
      </w:tr>
      <w:tr w:rsidR="00A0177C" w:rsidRPr="002129B0" w14:paraId="0F391F8A" w14:textId="77777777" w:rsidTr="005A6F6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CF47B9D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Установленный клапанный блок</w:t>
            </w:r>
          </w:p>
        </w:tc>
        <w:tc>
          <w:tcPr>
            <w:tcW w:w="8083" w:type="dxa"/>
            <w:gridSpan w:val="6"/>
          </w:tcPr>
          <w:p w14:paraId="49ABA11D" w14:textId="17AFD276" w:rsidR="00A0177C" w:rsidRPr="005A6F6A" w:rsidRDefault="00D73F14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4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 </w:t>
            </w:r>
            <w:r w:rsidR="00A0177C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A017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-но</w:t>
            </w:r>
            <w:r w:rsidR="00A0177C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вентильный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92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 2-х вентильный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 3-х вентильный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5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 5</w:t>
            </w:r>
            <w:r w:rsidR="00A0177C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r w:rsidR="00A0177C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вентильный  </w:t>
            </w:r>
          </w:p>
          <w:p w14:paraId="7B733EB2" w14:textId="1F070958" w:rsidR="00A0177C" w:rsidRPr="005B441C" w:rsidRDefault="00A0177C" w:rsidP="00A0177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Дренаж: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11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2122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9B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Нет</w:t>
            </w:r>
          </w:p>
        </w:tc>
      </w:tr>
      <w:tr w:rsidR="00A0177C" w:rsidRPr="002129B0" w14:paraId="42603F83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D7BA1C4" w14:textId="77777777" w:rsidR="00A0177C" w:rsidRPr="002129B0" w:rsidRDefault="00A0177C" w:rsidP="00A0177C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Монтажный кронштейн</w:t>
            </w:r>
          </w:p>
        </w:tc>
        <w:tc>
          <w:tcPr>
            <w:tcW w:w="8083" w:type="dxa"/>
            <w:gridSpan w:val="6"/>
          </w:tcPr>
          <w:p w14:paraId="2AF98B42" w14:textId="5A30213B" w:rsidR="00A0177C" w:rsidRPr="002129B0" w:rsidRDefault="00D73F14" w:rsidP="00A0177C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14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C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177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A0177C" w:rsidRPr="002129B0" w14:paraId="77207E08" w14:textId="77777777" w:rsidTr="00A038C4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01716AF2" w14:textId="64027373" w:rsidR="00A0177C" w:rsidRPr="005B441C" w:rsidRDefault="00A0177C" w:rsidP="00A0177C">
            <w:pPr>
              <w:pStyle w:val="aa"/>
              <w:rPr>
                <w:rFonts w:asciiTheme="minorHAnsi" w:hAnsiTheme="minorHAnsi" w:cstheme="minorHAnsi"/>
                <w:b w:val="0"/>
              </w:rPr>
            </w:pPr>
            <w:r w:rsidRPr="002129B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Примечания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14:paraId="1447D336" w14:textId="77777777" w:rsidR="00460E92" w:rsidRPr="00892153" w:rsidRDefault="00460E92" w:rsidP="00A038C4">
      <w:pPr>
        <w:rPr>
          <w:rFonts w:asciiTheme="majorHAnsi" w:hAnsiTheme="majorHAnsi"/>
          <w:sz w:val="20"/>
          <w:szCs w:val="20"/>
        </w:rPr>
      </w:pPr>
    </w:p>
    <w:sectPr w:rsidR="00460E92" w:rsidRPr="00892153" w:rsidSect="00087747">
      <w:headerReference w:type="first" r:id="rId8"/>
      <w:pgSz w:w="11906" w:h="16838"/>
      <w:pgMar w:top="426" w:right="140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B033" w14:textId="77777777" w:rsidR="00D73F14" w:rsidRDefault="00D73F14" w:rsidP="00460E92">
      <w:pPr>
        <w:spacing w:after="0" w:line="240" w:lineRule="auto"/>
      </w:pPr>
      <w:r>
        <w:separator/>
      </w:r>
    </w:p>
  </w:endnote>
  <w:endnote w:type="continuationSeparator" w:id="0">
    <w:p w14:paraId="5599EA71" w14:textId="77777777" w:rsidR="00D73F14" w:rsidRDefault="00D73F14" w:rsidP="004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1AFA" w14:textId="77777777" w:rsidR="00D73F14" w:rsidRDefault="00D73F14" w:rsidP="00460E92">
      <w:pPr>
        <w:spacing w:after="0" w:line="240" w:lineRule="auto"/>
      </w:pPr>
      <w:r>
        <w:separator/>
      </w:r>
    </w:p>
  </w:footnote>
  <w:footnote w:type="continuationSeparator" w:id="0">
    <w:p w14:paraId="794D5C9F" w14:textId="77777777" w:rsidR="00D73F14" w:rsidRDefault="00D73F14" w:rsidP="004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5736"/>
      <w:gridCol w:w="5736"/>
    </w:tblGrid>
    <w:tr w:rsidR="005A6F6A" w:rsidRPr="00230FAD" w14:paraId="7895489E" w14:textId="77777777" w:rsidTr="003E6475"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5C9DA0A" w14:textId="77777777" w:rsidR="005A6F6A" w:rsidRDefault="005A6F6A" w:rsidP="00FF3ED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3BB3A68F" wp14:editId="6AA3E6E1">
                <wp:extent cx="1466850" cy="410221"/>
                <wp:effectExtent l="0" t="0" r="0" b="889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color) 10.07.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03" cy="41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D28B5B9" w14:textId="77777777" w:rsidR="005A6F6A" w:rsidRPr="004C24AE" w:rsidRDefault="005A6F6A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Hlk141279975"/>
          <w:r w:rsidRPr="004C24AE">
            <w:rPr>
              <w:rFonts w:ascii="Times New Roman" w:hAnsi="Times New Roman" w:cs="Times New Roman"/>
              <w:b/>
              <w:sz w:val="20"/>
              <w:szCs w:val="20"/>
            </w:rPr>
            <w:t>ООО «Научно-производственное объединение «АГАТ»</w:t>
          </w:r>
        </w:p>
        <w:p w14:paraId="1DD0771D" w14:textId="77777777" w:rsidR="005A6F6A" w:rsidRPr="004C24AE" w:rsidRDefault="005A6F6A" w:rsidP="00FF3E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24AE">
            <w:rPr>
              <w:rFonts w:ascii="Times New Roman" w:hAnsi="Times New Roman" w:cs="Times New Roman"/>
              <w:sz w:val="20"/>
              <w:szCs w:val="20"/>
            </w:rPr>
            <w:t>196247, РФ, г. Санкт-Петербург, Пл. Конституции, дом 2</w:t>
          </w:r>
        </w:p>
        <w:p w14:paraId="61766594" w14:textId="77777777" w:rsidR="005A6F6A" w:rsidRPr="004C24AE" w:rsidRDefault="005A6F6A" w:rsidP="00FF3E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24AE">
            <w:rPr>
              <w:rFonts w:ascii="Times New Roman" w:hAnsi="Times New Roman" w:cs="Times New Roman"/>
              <w:sz w:val="20"/>
              <w:szCs w:val="20"/>
            </w:rPr>
            <w:t>Тел/факс: (812) 331-94-92, 331-06-23</w:t>
          </w:r>
        </w:p>
        <w:p w14:paraId="1623DB00" w14:textId="5C36E399" w:rsidR="00632E05" w:rsidRPr="00DE4421" w:rsidRDefault="005A6F6A" w:rsidP="00632E0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DE4421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4C24AE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DE4421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hyperlink r:id="rId2" w:history="1">
            <w:r w:rsidR="00632E05" w:rsidRPr="00F5121A">
              <w:rPr>
                <w:rStyle w:val="a8"/>
              </w:rPr>
              <w:t>sales@agat-npo.ru</w:t>
            </w:r>
          </w:hyperlink>
          <w:bookmarkEnd w:id="0"/>
        </w:p>
      </w:tc>
    </w:tr>
  </w:tbl>
  <w:p w14:paraId="120FC964" w14:textId="77777777" w:rsidR="005A6F6A" w:rsidRPr="00DE4421" w:rsidRDefault="005A6F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8AA"/>
    <w:multiLevelType w:val="hybridMultilevel"/>
    <w:tmpl w:val="A48CF8C4"/>
    <w:lvl w:ilvl="0" w:tplc="8C169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BA"/>
    <w:rsid w:val="000466E7"/>
    <w:rsid w:val="00087747"/>
    <w:rsid w:val="00093DA4"/>
    <w:rsid w:val="000C0E23"/>
    <w:rsid w:val="000C1F82"/>
    <w:rsid w:val="00145716"/>
    <w:rsid w:val="00155DB9"/>
    <w:rsid w:val="00167808"/>
    <w:rsid w:val="00171317"/>
    <w:rsid w:val="0017757A"/>
    <w:rsid w:val="001921AE"/>
    <w:rsid w:val="001C0F80"/>
    <w:rsid w:val="002129B0"/>
    <w:rsid w:val="00230FAD"/>
    <w:rsid w:val="00273893"/>
    <w:rsid w:val="00282545"/>
    <w:rsid w:val="002B70B5"/>
    <w:rsid w:val="002D060F"/>
    <w:rsid w:val="003202B6"/>
    <w:rsid w:val="00320CB2"/>
    <w:rsid w:val="00383FBA"/>
    <w:rsid w:val="003E1FB5"/>
    <w:rsid w:val="003E6475"/>
    <w:rsid w:val="00414769"/>
    <w:rsid w:val="00431055"/>
    <w:rsid w:val="00443678"/>
    <w:rsid w:val="00460E92"/>
    <w:rsid w:val="00472E61"/>
    <w:rsid w:val="0047436D"/>
    <w:rsid w:val="00491AE4"/>
    <w:rsid w:val="004D062C"/>
    <w:rsid w:val="004E50FF"/>
    <w:rsid w:val="0051357A"/>
    <w:rsid w:val="005156F5"/>
    <w:rsid w:val="005226BB"/>
    <w:rsid w:val="00543C2C"/>
    <w:rsid w:val="00550498"/>
    <w:rsid w:val="005A6F6A"/>
    <w:rsid w:val="005B441C"/>
    <w:rsid w:val="005B7687"/>
    <w:rsid w:val="006007A4"/>
    <w:rsid w:val="0061217D"/>
    <w:rsid w:val="00630B58"/>
    <w:rsid w:val="00631E71"/>
    <w:rsid w:val="00632E05"/>
    <w:rsid w:val="00644623"/>
    <w:rsid w:val="00686F4F"/>
    <w:rsid w:val="006C4A4B"/>
    <w:rsid w:val="006D4DAF"/>
    <w:rsid w:val="0071784A"/>
    <w:rsid w:val="007209D0"/>
    <w:rsid w:val="007428E0"/>
    <w:rsid w:val="00754E79"/>
    <w:rsid w:val="00772278"/>
    <w:rsid w:val="00797AA3"/>
    <w:rsid w:val="007A7FF7"/>
    <w:rsid w:val="007B397F"/>
    <w:rsid w:val="007D5B35"/>
    <w:rsid w:val="007E5838"/>
    <w:rsid w:val="00882AE4"/>
    <w:rsid w:val="00892153"/>
    <w:rsid w:val="008D488C"/>
    <w:rsid w:val="008E5578"/>
    <w:rsid w:val="00907021"/>
    <w:rsid w:val="009162F2"/>
    <w:rsid w:val="00954B32"/>
    <w:rsid w:val="009663C6"/>
    <w:rsid w:val="00A0177C"/>
    <w:rsid w:val="00A038C4"/>
    <w:rsid w:val="00A0685B"/>
    <w:rsid w:val="00A81F1A"/>
    <w:rsid w:val="00AB118B"/>
    <w:rsid w:val="00AC0E48"/>
    <w:rsid w:val="00AE1F95"/>
    <w:rsid w:val="00B05D8D"/>
    <w:rsid w:val="00B40478"/>
    <w:rsid w:val="00B547C9"/>
    <w:rsid w:val="00B77B75"/>
    <w:rsid w:val="00C076C4"/>
    <w:rsid w:val="00C2662B"/>
    <w:rsid w:val="00C45CAE"/>
    <w:rsid w:val="00C52FB1"/>
    <w:rsid w:val="00C80048"/>
    <w:rsid w:val="00CA239E"/>
    <w:rsid w:val="00D11D0C"/>
    <w:rsid w:val="00D131E2"/>
    <w:rsid w:val="00D54C00"/>
    <w:rsid w:val="00D73F14"/>
    <w:rsid w:val="00D75589"/>
    <w:rsid w:val="00DB4CBF"/>
    <w:rsid w:val="00DC73CD"/>
    <w:rsid w:val="00DE2E98"/>
    <w:rsid w:val="00DE43D8"/>
    <w:rsid w:val="00DE4421"/>
    <w:rsid w:val="00DF2A03"/>
    <w:rsid w:val="00E12672"/>
    <w:rsid w:val="00E20B2D"/>
    <w:rsid w:val="00E63EFB"/>
    <w:rsid w:val="00F06592"/>
    <w:rsid w:val="00F477F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A7B1"/>
  <w15:docId w15:val="{76485427-9AF2-4C41-A30B-26225DD5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23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gat-npo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7;&#1088;&#1086;&#1089;&#1085;&#1099;&#1081;%20&#1083;&#1080;&#1089;&#1090;%20&#1076;&#1083;&#1103;%20&#1074;&#1099;&#1073;&#1086;&#1088;&#1072;%20&#1076;&#1072;&#1090;&#1095;&#1080;&#1082;&#1072;%20&#1076;&#1072;&#1074;&#1083;&#1077;&#1085;&#1080;&#1103;%20&#1040;&#1075;&#1072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2A8A-BEE5-4BB1-BD7D-A9890E8B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для выбора датчика давления Агат</Template>
  <TotalTime>361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SIDORKOVICH</dc:creator>
  <cp:lastModifiedBy>SIDORKOVICH</cp:lastModifiedBy>
  <cp:revision>10</cp:revision>
  <cp:lastPrinted>2017-10-17T12:28:00Z</cp:lastPrinted>
  <dcterms:created xsi:type="dcterms:W3CDTF">2023-07-26T05:03:00Z</dcterms:created>
  <dcterms:modified xsi:type="dcterms:W3CDTF">2024-01-09T07:20:00Z</dcterms:modified>
</cp:coreProperties>
</file>